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7" w:rsidRPr="009270BE" w:rsidRDefault="00F42A77" w:rsidP="009270BE">
      <w:pPr>
        <w:wordWrap/>
      </w:pPr>
      <w:bookmarkStart w:id="0" w:name="_GoBack"/>
      <w:bookmarkEnd w:id="0"/>
      <w:r w:rsidRPr="009270BE">
        <w:rPr>
          <w:rFonts w:hint="eastAsia"/>
        </w:rPr>
        <w:t>様式第９号</w:t>
      </w:r>
      <w:r w:rsidR="00370DC2" w:rsidRPr="009270BE">
        <w:rPr>
          <w:rFonts w:hint="eastAsia"/>
        </w:rPr>
        <w:t>（</w:t>
      </w:r>
      <w:r w:rsidRPr="009270BE">
        <w:rPr>
          <w:rFonts w:hint="eastAsia"/>
        </w:rPr>
        <w:t>第</w:t>
      </w:r>
      <w:r w:rsidR="00715DB6" w:rsidRPr="009270BE">
        <w:t>12</w:t>
      </w:r>
      <w:r w:rsidRPr="009270BE">
        <w:rPr>
          <w:rFonts w:hint="eastAsia"/>
        </w:rPr>
        <w:t>条関係</w:t>
      </w:r>
      <w:r w:rsidR="00370DC2" w:rsidRPr="009270BE">
        <w:rPr>
          <w:rFonts w:hint="eastAsia"/>
        </w:rPr>
        <w:t>）</w:t>
      </w:r>
    </w:p>
    <w:p w:rsidR="00F42A77" w:rsidRPr="009270BE" w:rsidRDefault="00F42A77" w:rsidP="00F42A77">
      <w:pPr>
        <w:spacing w:line="360" w:lineRule="auto"/>
        <w:jc w:val="right"/>
      </w:pPr>
      <w:r w:rsidRPr="009270BE">
        <w:rPr>
          <w:rFonts w:hint="eastAsia"/>
        </w:rPr>
        <w:t xml:space="preserve">年　　月　　日　</w:t>
      </w:r>
    </w:p>
    <w:p w:rsidR="00F42A77" w:rsidRPr="009270BE" w:rsidRDefault="00F42A77" w:rsidP="00F42A77">
      <w:pPr>
        <w:spacing w:line="360" w:lineRule="auto"/>
      </w:pPr>
    </w:p>
    <w:p w:rsidR="00F42A77" w:rsidRPr="009270BE" w:rsidRDefault="00F42A77" w:rsidP="00F42A77">
      <w:pPr>
        <w:spacing w:line="360" w:lineRule="auto"/>
      </w:pPr>
      <w:r w:rsidRPr="009270BE">
        <w:rPr>
          <w:rFonts w:hint="eastAsia"/>
        </w:rPr>
        <w:t xml:space="preserve">　　さくら市長　　　　様</w:t>
      </w:r>
    </w:p>
    <w:p w:rsidR="00F42A77" w:rsidRPr="009270BE" w:rsidRDefault="00F42A77" w:rsidP="00F42A77">
      <w:pPr>
        <w:spacing w:line="360" w:lineRule="auto"/>
      </w:pPr>
    </w:p>
    <w:p w:rsidR="00F42A77" w:rsidRPr="009270BE" w:rsidRDefault="00F42A77" w:rsidP="00F42A77">
      <w:pPr>
        <w:spacing w:line="360" w:lineRule="auto"/>
        <w:jc w:val="right"/>
        <w:rPr>
          <w:lang w:eastAsia="zh-TW"/>
        </w:rPr>
      </w:pPr>
      <w:r w:rsidRPr="009270BE">
        <w:rPr>
          <w:rFonts w:hint="eastAsia"/>
          <w:lang w:eastAsia="zh-TW"/>
        </w:rPr>
        <w:t xml:space="preserve">申請者　</w:t>
      </w:r>
      <w:r w:rsidRPr="009270BE">
        <w:rPr>
          <w:rFonts w:hint="eastAsia"/>
          <w:spacing w:val="210"/>
          <w:lang w:eastAsia="zh-TW"/>
        </w:rPr>
        <w:t>住</w:t>
      </w:r>
      <w:r w:rsidRPr="009270BE">
        <w:rPr>
          <w:rFonts w:hint="eastAsia"/>
          <w:lang w:eastAsia="zh-TW"/>
        </w:rPr>
        <w:t xml:space="preserve">所　　　　　　　　　　　　</w:t>
      </w:r>
    </w:p>
    <w:p w:rsidR="00F42A77" w:rsidRPr="009270BE" w:rsidRDefault="00F42A77" w:rsidP="00F42A77">
      <w:pPr>
        <w:spacing w:line="360" w:lineRule="auto"/>
        <w:jc w:val="right"/>
      </w:pPr>
      <w:r w:rsidRPr="009270BE">
        <w:rPr>
          <w:rFonts w:hint="eastAsia"/>
          <w:spacing w:val="210"/>
        </w:rPr>
        <w:t>氏</w:t>
      </w:r>
      <w:r w:rsidRPr="009270BE">
        <w:rPr>
          <w:rFonts w:hint="eastAsia"/>
        </w:rPr>
        <w:t xml:space="preserve">名　　　　　　　　　　</w:t>
      </w:r>
      <w:r w:rsidR="007B1D98" w:rsidRPr="009270BE">
        <w:rPr>
          <w:rFonts w:hint="eastAsia"/>
        </w:rPr>
        <w:t>㊞</w:t>
      </w:r>
      <w:r w:rsidRPr="009270BE">
        <w:rPr>
          <w:rFonts w:hint="eastAsia"/>
        </w:rPr>
        <w:t xml:space="preserve">　</w:t>
      </w:r>
    </w:p>
    <w:p w:rsidR="00EB2179" w:rsidRPr="009270BE" w:rsidRDefault="00EB2179" w:rsidP="00F42A77">
      <w:pPr>
        <w:spacing w:line="360" w:lineRule="auto"/>
        <w:jc w:val="right"/>
      </w:pPr>
      <w:r w:rsidRPr="009270BE">
        <w:rPr>
          <w:rFonts w:hint="eastAsia"/>
        </w:rPr>
        <w:t xml:space="preserve">（法人等にあっては名称及び代表者氏名）　　　　　　　　　　</w:t>
      </w:r>
    </w:p>
    <w:p w:rsidR="00EB2179" w:rsidRPr="009270BE" w:rsidRDefault="00EB2179" w:rsidP="00F42A77">
      <w:pPr>
        <w:spacing w:line="360" w:lineRule="auto"/>
        <w:jc w:val="right"/>
      </w:pPr>
      <w:r w:rsidRPr="009270BE">
        <w:rPr>
          <w:rFonts w:hint="eastAsia"/>
        </w:rPr>
        <w:t xml:space="preserve">電話番号　　　　　　　　　　　　</w:t>
      </w:r>
    </w:p>
    <w:p w:rsidR="00F42A77" w:rsidRPr="009270BE" w:rsidRDefault="00F42A77" w:rsidP="00F42A77">
      <w:pPr>
        <w:spacing w:line="360" w:lineRule="auto"/>
      </w:pPr>
    </w:p>
    <w:p w:rsidR="00F42A77" w:rsidRPr="009270BE" w:rsidRDefault="00467D69" w:rsidP="00F42A77">
      <w:pPr>
        <w:spacing w:line="360" w:lineRule="auto"/>
        <w:jc w:val="center"/>
      </w:pPr>
      <w:r w:rsidRPr="009270BE">
        <w:rPr>
          <w:rFonts w:hint="eastAsia"/>
        </w:rPr>
        <w:t>園芸作物推進支援</w:t>
      </w:r>
      <w:r w:rsidR="00F42A77" w:rsidRPr="009270BE">
        <w:rPr>
          <w:rFonts w:hint="eastAsia"/>
        </w:rPr>
        <w:t>事業補助金実績報告書</w:t>
      </w:r>
    </w:p>
    <w:p w:rsidR="00F42A77" w:rsidRPr="009270BE" w:rsidRDefault="00F42A77" w:rsidP="00F42A77">
      <w:pPr>
        <w:spacing w:line="360" w:lineRule="auto"/>
      </w:pPr>
    </w:p>
    <w:p w:rsidR="00F42A77" w:rsidRPr="009270BE" w:rsidRDefault="00F42A77" w:rsidP="00F42A77">
      <w:pPr>
        <w:spacing w:line="360" w:lineRule="auto"/>
      </w:pPr>
      <w:r w:rsidRPr="009270BE">
        <w:rPr>
          <w:rFonts w:hint="eastAsia"/>
        </w:rPr>
        <w:t xml:space="preserve">　　　　　年　　月　　日付け第　　　号で</w:t>
      </w:r>
      <w:r w:rsidR="00FB1387" w:rsidRPr="009270BE">
        <w:rPr>
          <w:rFonts w:hint="eastAsia"/>
        </w:rPr>
        <w:t>交付の決定があった</w:t>
      </w:r>
      <w:r w:rsidR="00467D69" w:rsidRPr="009270BE">
        <w:rPr>
          <w:rFonts w:hint="eastAsia"/>
        </w:rPr>
        <w:t>園芸作物推進支援</w:t>
      </w:r>
      <w:r w:rsidR="001B2A8F" w:rsidRPr="009270BE">
        <w:rPr>
          <w:rFonts w:hint="eastAsia"/>
        </w:rPr>
        <w:t>事業</w:t>
      </w:r>
      <w:r w:rsidRPr="009270BE">
        <w:rPr>
          <w:rFonts w:hint="eastAsia"/>
        </w:rPr>
        <w:t>補助金について、</w:t>
      </w:r>
      <w:r w:rsidR="001B2A8F" w:rsidRPr="009270BE">
        <w:rPr>
          <w:rFonts w:hint="eastAsia"/>
        </w:rPr>
        <w:t>さくら市</w:t>
      </w:r>
      <w:r w:rsidR="00467D69" w:rsidRPr="009270BE">
        <w:rPr>
          <w:rFonts w:hint="eastAsia"/>
        </w:rPr>
        <w:t>園芸作物推進支援</w:t>
      </w:r>
      <w:r w:rsidR="001B2A8F" w:rsidRPr="009270BE">
        <w:rPr>
          <w:rFonts w:hint="eastAsia"/>
        </w:rPr>
        <w:t>事業</w:t>
      </w:r>
      <w:r w:rsidRPr="009270BE">
        <w:rPr>
          <w:rFonts w:hint="eastAsia"/>
        </w:rPr>
        <w:t>補助金交付要綱第</w:t>
      </w:r>
      <w:r w:rsidRPr="009270BE">
        <w:t>11</w:t>
      </w:r>
      <w:r w:rsidRPr="009270BE">
        <w:rPr>
          <w:rFonts w:hint="eastAsia"/>
        </w:rPr>
        <w:t>条の規定により、その実績を関係書類を添えて報告します。</w:t>
      </w:r>
    </w:p>
    <w:p w:rsidR="00F42A77" w:rsidRPr="009270BE" w:rsidRDefault="00F42A77" w:rsidP="00F42A77">
      <w:pPr>
        <w:spacing w:line="360" w:lineRule="auto"/>
      </w:pPr>
    </w:p>
    <w:p w:rsidR="00F42A77" w:rsidRPr="009270BE" w:rsidRDefault="00F42A77" w:rsidP="00F42A77">
      <w:pPr>
        <w:spacing w:line="360" w:lineRule="auto"/>
      </w:pPr>
      <w:r w:rsidRPr="009270BE">
        <w:rPr>
          <w:rFonts w:hint="eastAsia"/>
        </w:rPr>
        <w:t xml:space="preserve">　関係書類</w:t>
      </w:r>
    </w:p>
    <w:p w:rsidR="00F42A77" w:rsidRPr="009270BE" w:rsidRDefault="00F42A77" w:rsidP="00F42A77">
      <w:pPr>
        <w:spacing w:line="360" w:lineRule="auto"/>
      </w:pPr>
    </w:p>
    <w:p w:rsidR="00F42A77" w:rsidRPr="009270BE" w:rsidRDefault="00F42A77" w:rsidP="009B32EC">
      <w:pPr>
        <w:ind w:firstLineChars="100" w:firstLine="210"/>
      </w:pPr>
      <w:r w:rsidRPr="009270BE">
        <w:rPr>
          <w:rFonts w:hint="eastAsia"/>
        </w:rPr>
        <w:t xml:space="preserve">１　</w:t>
      </w:r>
      <w:r w:rsidR="00467D69" w:rsidRPr="009270BE">
        <w:rPr>
          <w:rFonts w:hint="eastAsia"/>
        </w:rPr>
        <w:t>園芸作物推進支援</w:t>
      </w:r>
      <w:r w:rsidR="007318E9" w:rsidRPr="009270BE">
        <w:rPr>
          <w:rFonts w:hint="eastAsia"/>
        </w:rPr>
        <w:t>事業</w:t>
      </w:r>
      <w:r w:rsidR="00AA7E2C" w:rsidRPr="009270BE">
        <w:rPr>
          <w:rFonts w:hint="eastAsia"/>
        </w:rPr>
        <w:t xml:space="preserve">報告書　　　　　　　　　　</w:t>
      </w:r>
      <w:r w:rsidRPr="009270BE">
        <w:rPr>
          <w:rFonts w:hint="eastAsia"/>
        </w:rPr>
        <w:t xml:space="preserve">　　　１部</w:t>
      </w:r>
    </w:p>
    <w:p w:rsidR="006316FB" w:rsidRPr="009270BE" w:rsidRDefault="00FB1387" w:rsidP="009B32EC">
      <w:pPr>
        <w:ind w:firstLineChars="100" w:firstLine="210"/>
      </w:pPr>
      <w:r w:rsidRPr="009270BE">
        <w:rPr>
          <w:rFonts w:hint="eastAsia"/>
        </w:rPr>
        <w:t>（１）事業の実績（</w:t>
      </w:r>
      <w:r w:rsidR="006316FB" w:rsidRPr="009270BE">
        <w:rPr>
          <w:rFonts w:hint="eastAsia"/>
        </w:rPr>
        <w:t>事業量、</w:t>
      </w:r>
      <w:r w:rsidR="00481C2D" w:rsidRPr="009270BE">
        <w:rPr>
          <w:rFonts w:hint="eastAsia"/>
        </w:rPr>
        <w:t>収支決算</w:t>
      </w:r>
      <w:r w:rsidR="006316FB" w:rsidRPr="009270BE">
        <w:rPr>
          <w:rFonts w:hint="eastAsia"/>
        </w:rPr>
        <w:t>、負担区分等）</w:t>
      </w:r>
    </w:p>
    <w:p w:rsidR="006316FB" w:rsidRPr="009270BE" w:rsidRDefault="00FB1387" w:rsidP="009B32EC">
      <w:pPr>
        <w:ind w:firstLineChars="100" w:firstLine="210"/>
      </w:pPr>
      <w:r w:rsidRPr="009270BE">
        <w:rPr>
          <w:rFonts w:hint="eastAsia"/>
        </w:rPr>
        <w:t>（２）着手及び完了</w:t>
      </w:r>
      <w:r w:rsidR="006316FB" w:rsidRPr="009270BE">
        <w:rPr>
          <w:rFonts w:hint="eastAsia"/>
        </w:rPr>
        <w:t>年月日</w:t>
      </w:r>
    </w:p>
    <w:p w:rsidR="00F42A77" w:rsidRPr="009270BE" w:rsidRDefault="00F42A77" w:rsidP="009B32EC">
      <w:pPr>
        <w:ind w:firstLineChars="100" w:firstLine="210"/>
      </w:pPr>
      <w:r w:rsidRPr="009270BE">
        <w:rPr>
          <w:rFonts w:hint="eastAsia"/>
        </w:rPr>
        <w:t xml:space="preserve">２　</w:t>
      </w:r>
      <w:r w:rsidR="00C5058A" w:rsidRPr="009270BE">
        <w:rPr>
          <w:rFonts w:hint="eastAsia"/>
        </w:rPr>
        <w:t>領収書その他の事業費の金額を証する書類の写し</w:t>
      </w:r>
      <w:r w:rsidRPr="009270BE">
        <w:rPr>
          <w:rFonts w:hint="eastAsia"/>
        </w:rPr>
        <w:t xml:space="preserve">　　　　　　　　１部</w:t>
      </w:r>
    </w:p>
    <w:p w:rsidR="00F42A77" w:rsidRPr="009270BE" w:rsidRDefault="00FB1387" w:rsidP="007318E9">
      <w:r w:rsidRPr="009270BE">
        <w:rPr>
          <w:rFonts w:hint="eastAsia"/>
        </w:rPr>
        <w:t>（</w:t>
      </w:r>
      <w:r w:rsidR="00F42A77" w:rsidRPr="009270BE">
        <w:rPr>
          <w:rFonts w:hint="eastAsia"/>
        </w:rPr>
        <w:t>３　その他市長が必要と認める書類</w:t>
      </w:r>
      <w:r w:rsidR="00A35C0A" w:rsidRPr="009270BE">
        <w:rPr>
          <w:rFonts w:hint="eastAsia"/>
        </w:rPr>
        <w:t xml:space="preserve">　</w:t>
      </w:r>
      <w:r w:rsidR="007318E9" w:rsidRPr="009270BE">
        <w:rPr>
          <w:rFonts w:hint="eastAsia"/>
        </w:rPr>
        <w:t xml:space="preserve">　　　　　　　　　　　</w:t>
      </w:r>
      <w:r w:rsidR="00F42A77" w:rsidRPr="009270BE">
        <w:rPr>
          <w:rFonts w:hint="eastAsia"/>
        </w:rPr>
        <w:t>１部</w:t>
      </w:r>
      <w:r w:rsidR="00A35C0A" w:rsidRPr="009270BE">
        <w:rPr>
          <w:rFonts w:hint="eastAsia"/>
        </w:rPr>
        <w:t>）</w:t>
      </w:r>
    </w:p>
    <w:sectPr w:rsidR="00F42A77" w:rsidRPr="009270BE" w:rsidSect="002D35EC">
      <w:footerReference w:type="even" r:id="rId9"/>
      <w:pgSz w:w="11906" w:h="16838" w:code="9"/>
      <w:pgMar w:top="85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2" w:rsidRDefault="00006FE2">
      <w:r>
        <w:separator/>
      </w:r>
    </w:p>
  </w:endnote>
  <w:endnote w:type="continuationSeparator" w:id="0">
    <w:p w:rsidR="00006FE2" w:rsidRDefault="000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8" w:rsidRDefault="008B24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4A8" w:rsidRDefault="008B2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2" w:rsidRDefault="00006FE2">
      <w:r>
        <w:separator/>
      </w:r>
    </w:p>
  </w:footnote>
  <w:footnote w:type="continuationSeparator" w:id="0">
    <w:p w:rsidR="00006FE2" w:rsidRDefault="0000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0D"/>
    <w:multiLevelType w:val="hybridMultilevel"/>
    <w:tmpl w:val="82FA3546"/>
    <w:lvl w:ilvl="0" w:tplc="10422F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0F7078"/>
    <w:multiLevelType w:val="hybridMultilevel"/>
    <w:tmpl w:val="231C36F6"/>
    <w:lvl w:ilvl="0" w:tplc="5C48A9C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A8D4632"/>
    <w:multiLevelType w:val="hybridMultilevel"/>
    <w:tmpl w:val="E0663ACC"/>
    <w:lvl w:ilvl="0" w:tplc="BB60EA9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DC1386"/>
    <w:multiLevelType w:val="hybridMultilevel"/>
    <w:tmpl w:val="D856164E"/>
    <w:lvl w:ilvl="0" w:tplc="55BC671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B40FFA"/>
    <w:multiLevelType w:val="hybridMultilevel"/>
    <w:tmpl w:val="501A8610"/>
    <w:lvl w:ilvl="0" w:tplc="B3904CC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71BB7190"/>
    <w:multiLevelType w:val="hybridMultilevel"/>
    <w:tmpl w:val="0FA47612"/>
    <w:lvl w:ilvl="0" w:tplc="777077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A8465ED"/>
    <w:multiLevelType w:val="hybridMultilevel"/>
    <w:tmpl w:val="CA080B8A"/>
    <w:lvl w:ilvl="0" w:tplc="CB609766">
      <w:numFmt w:val="bullet"/>
      <w:lvlText w:val="※"/>
      <w:lvlJc w:val="left"/>
      <w:pPr>
        <w:ind w:left="1020" w:hanging="102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0"/>
    <w:rsid w:val="00003176"/>
    <w:rsid w:val="00006FE2"/>
    <w:rsid w:val="000178CF"/>
    <w:rsid w:val="00023F61"/>
    <w:rsid w:val="000312D1"/>
    <w:rsid w:val="00095BA1"/>
    <w:rsid w:val="000A6603"/>
    <w:rsid w:val="000B6111"/>
    <w:rsid w:val="000B7960"/>
    <w:rsid w:val="000E3544"/>
    <w:rsid w:val="000F10EA"/>
    <w:rsid w:val="000F5DF6"/>
    <w:rsid w:val="000F6B57"/>
    <w:rsid w:val="001021E6"/>
    <w:rsid w:val="00107A78"/>
    <w:rsid w:val="001104EB"/>
    <w:rsid w:val="001169D6"/>
    <w:rsid w:val="00132583"/>
    <w:rsid w:val="001421C3"/>
    <w:rsid w:val="001542BB"/>
    <w:rsid w:val="00154D09"/>
    <w:rsid w:val="001573AF"/>
    <w:rsid w:val="00163275"/>
    <w:rsid w:val="00170252"/>
    <w:rsid w:val="001730D9"/>
    <w:rsid w:val="0018299D"/>
    <w:rsid w:val="00191643"/>
    <w:rsid w:val="001B2A8F"/>
    <w:rsid w:val="001B48D6"/>
    <w:rsid w:val="001B56F7"/>
    <w:rsid w:val="001C4BF3"/>
    <w:rsid w:val="001C588D"/>
    <w:rsid w:val="001D068F"/>
    <w:rsid w:val="001E287D"/>
    <w:rsid w:val="001E7D5D"/>
    <w:rsid w:val="00202A0D"/>
    <w:rsid w:val="00217019"/>
    <w:rsid w:val="002220B5"/>
    <w:rsid w:val="002314CC"/>
    <w:rsid w:val="002418CA"/>
    <w:rsid w:val="00243329"/>
    <w:rsid w:val="00246081"/>
    <w:rsid w:val="00246EE0"/>
    <w:rsid w:val="00281804"/>
    <w:rsid w:val="00285D10"/>
    <w:rsid w:val="00290D0D"/>
    <w:rsid w:val="002917AE"/>
    <w:rsid w:val="00294AC5"/>
    <w:rsid w:val="00294CFD"/>
    <w:rsid w:val="002B0982"/>
    <w:rsid w:val="002B3199"/>
    <w:rsid w:val="002C153F"/>
    <w:rsid w:val="002D0693"/>
    <w:rsid w:val="002D283A"/>
    <w:rsid w:val="002D35EC"/>
    <w:rsid w:val="002D47D1"/>
    <w:rsid w:val="002E461B"/>
    <w:rsid w:val="002E4B2F"/>
    <w:rsid w:val="002F50D2"/>
    <w:rsid w:val="003006EF"/>
    <w:rsid w:val="00303296"/>
    <w:rsid w:val="0031461F"/>
    <w:rsid w:val="0031626F"/>
    <w:rsid w:val="003242D4"/>
    <w:rsid w:val="0033572E"/>
    <w:rsid w:val="003378E6"/>
    <w:rsid w:val="003432F8"/>
    <w:rsid w:val="00370DC2"/>
    <w:rsid w:val="00373407"/>
    <w:rsid w:val="00392C3B"/>
    <w:rsid w:val="00393FB9"/>
    <w:rsid w:val="003A09B9"/>
    <w:rsid w:val="003A4A5C"/>
    <w:rsid w:val="003B1905"/>
    <w:rsid w:val="003B2F59"/>
    <w:rsid w:val="003B3022"/>
    <w:rsid w:val="003B3F75"/>
    <w:rsid w:val="003B5F86"/>
    <w:rsid w:val="003C44F1"/>
    <w:rsid w:val="003D06FF"/>
    <w:rsid w:val="004305F5"/>
    <w:rsid w:val="00431EA1"/>
    <w:rsid w:val="00433AB7"/>
    <w:rsid w:val="004451C1"/>
    <w:rsid w:val="00451270"/>
    <w:rsid w:val="0045309E"/>
    <w:rsid w:val="004544A1"/>
    <w:rsid w:val="00455B8D"/>
    <w:rsid w:val="00467D69"/>
    <w:rsid w:val="00470FA1"/>
    <w:rsid w:val="00481B98"/>
    <w:rsid w:val="00481C2D"/>
    <w:rsid w:val="00491E4F"/>
    <w:rsid w:val="00493314"/>
    <w:rsid w:val="004935F0"/>
    <w:rsid w:val="00493D19"/>
    <w:rsid w:val="00495CA7"/>
    <w:rsid w:val="004A0EC2"/>
    <w:rsid w:val="004C612F"/>
    <w:rsid w:val="004D626E"/>
    <w:rsid w:val="004D6FAF"/>
    <w:rsid w:val="004E4ADF"/>
    <w:rsid w:val="004F003D"/>
    <w:rsid w:val="004F0C8D"/>
    <w:rsid w:val="00501B6A"/>
    <w:rsid w:val="00515C2C"/>
    <w:rsid w:val="00520C6C"/>
    <w:rsid w:val="0052269C"/>
    <w:rsid w:val="00527DFF"/>
    <w:rsid w:val="00544FA6"/>
    <w:rsid w:val="0054766A"/>
    <w:rsid w:val="0055070B"/>
    <w:rsid w:val="005748AA"/>
    <w:rsid w:val="00581F3D"/>
    <w:rsid w:val="005A08BA"/>
    <w:rsid w:val="005C6260"/>
    <w:rsid w:val="005C7400"/>
    <w:rsid w:val="005C7C9F"/>
    <w:rsid w:val="005E6695"/>
    <w:rsid w:val="005F00F3"/>
    <w:rsid w:val="005F69A5"/>
    <w:rsid w:val="0060221A"/>
    <w:rsid w:val="006142AF"/>
    <w:rsid w:val="006144AD"/>
    <w:rsid w:val="00614D1A"/>
    <w:rsid w:val="00615F0D"/>
    <w:rsid w:val="0062421A"/>
    <w:rsid w:val="00627964"/>
    <w:rsid w:val="006316FB"/>
    <w:rsid w:val="00633EDA"/>
    <w:rsid w:val="006356BA"/>
    <w:rsid w:val="006475A2"/>
    <w:rsid w:val="00662102"/>
    <w:rsid w:val="006639DE"/>
    <w:rsid w:val="00691FD0"/>
    <w:rsid w:val="00693F71"/>
    <w:rsid w:val="006A45FE"/>
    <w:rsid w:val="006A60DD"/>
    <w:rsid w:val="006C5B41"/>
    <w:rsid w:val="006C6FCF"/>
    <w:rsid w:val="006D1B77"/>
    <w:rsid w:val="006D6229"/>
    <w:rsid w:val="006E07AB"/>
    <w:rsid w:val="006F0012"/>
    <w:rsid w:val="006F72B4"/>
    <w:rsid w:val="0071161C"/>
    <w:rsid w:val="00715DB6"/>
    <w:rsid w:val="007318E9"/>
    <w:rsid w:val="00735386"/>
    <w:rsid w:val="007374D0"/>
    <w:rsid w:val="00740A19"/>
    <w:rsid w:val="007446C8"/>
    <w:rsid w:val="00746EF6"/>
    <w:rsid w:val="007471C4"/>
    <w:rsid w:val="00747FE5"/>
    <w:rsid w:val="0076446A"/>
    <w:rsid w:val="007678B7"/>
    <w:rsid w:val="007769BA"/>
    <w:rsid w:val="00792071"/>
    <w:rsid w:val="007A1710"/>
    <w:rsid w:val="007A20F7"/>
    <w:rsid w:val="007A6FCC"/>
    <w:rsid w:val="007B1D98"/>
    <w:rsid w:val="007C0EFC"/>
    <w:rsid w:val="007C416F"/>
    <w:rsid w:val="007C50EB"/>
    <w:rsid w:val="007D283B"/>
    <w:rsid w:val="007F65C2"/>
    <w:rsid w:val="007F7876"/>
    <w:rsid w:val="0081450B"/>
    <w:rsid w:val="008147E4"/>
    <w:rsid w:val="00820761"/>
    <w:rsid w:val="00841763"/>
    <w:rsid w:val="0086179D"/>
    <w:rsid w:val="0086421D"/>
    <w:rsid w:val="00866BC7"/>
    <w:rsid w:val="00874E61"/>
    <w:rsid w:val="00880343"/>
    <w:rsid w:val="00880EE1"/>
    <w:rsid w:val="008842B5"/>
    <w:rsid w:val="0089459A"/>
    <w:rsid w:val="008A4EDA"/>
    <w:rsid w:val="008B2369"/>
    <w:rsid w:val="008B24A8"/>
    <w:rsid w:val="008B2607"/>
    <w:rsid w:val="008B342B"/>
    <w:rsid w:val="008B549E"/>
    <w:rsid w:val="008C12E6"/>
    <w:rsid w:val="008C420B"/>
    <w:rsid w:val="008C794D"/>
    <w:rsid w:val="008D4800"/>
    <w:rsid w:val="008F4C02"/>
    <w:rsid w:val="0090051F"/>
    <w:rsid w:val="00905CD7"/>
    <w:rsid w:val="00923616"/>
    <w:rsid w:val="00924B36"/>
    <w:rsid w:val="009270BE"/>
    <w:rsid w:val="00931746"/>
    <w:rsid w:val="009725CA"/>
    <w:rsid w:val="00990B46"/>
    <w:rsid w:val="00996DC6"/>
    <w:rsid w:val="009B32EC"/>
    <w:rsid w:val="009B5AF0"/>
    <w:rsid w:val="009C1598"/>
    <w:rsid w:val="009C27F5"/>
    <w:rsid w:val="009E1E09"/>
    <w:rsid w:val="009F2DAF"/>
    <w:rsid w:val="00A02921"/>
    <w:rsid w:val="00A0319E"/>
    <w:rsid w:val="00A07E1A"/>
    <w:rsid w:val="00A12DD4"/>
    <w:rsid w:val="00A20B7F"/>
    <w:rsid w:val="00A2451A"/>
    <w:rsid w:val="00A32759"/>
    <w:rsid w:val="00A35C0A"/>
    <w:rsid w:val="00A548B3"/>
    <w:rsid w:val="00A94D72"/>
    <w:rsid w:val="00AA7DA5"/>
    <w:rsid w:val="00AA7E2C"/>
    <w:rsid w:val="00AB40C5"/>
    <w:rsid w:val="00AB4A5B"/>
    <w:rsid w:val="00AB4AB8"/>
    <w:rsid w:val="00AD5725"/>
    <w:rsid w:val="00AD7066"/>
    <w:rsid w:val="00AE5F60"/>
    <w:rsid w:val="00AE7C6A"/>
    <w:rsid w:val="00B078B5"/>
    <w:rsid w:val="00B07C12"/>
    <w:rsid w:val="00B123E6"/>
    <w:rsid w:val="00B1297A"/>
    <w:rsid w:val="00B14878"/>
    <w:rsid w:val="00B3013D"/>
    <w:rsid w:val="00B36F06"/>
    <w:rsid w:val="00B36F18"/>
    <w:rsid w:val="00B37FB2"/>
    <w:rsid w:val="00B57CA3"/>
    <w:rsid w:val="00B72B36"/>
    <w:rsid w:val="00B835DC"/>
    <w:rsid w:val="00B862C7"/>
    <w:rsid w:val="00B93C12"/>
    <w:rsid w:val="00B943C8"/>
    <w:rsid w:val="00BB04A7"/>
    <w:rsid w:val="00BB3D64"/>
    <w:rsid w:val="00BC5546"/>
    <w:rsid w:val="00BD4B47"/>
    <w:rsid w:val="00BD5582"/>
    <w:rsid w:val="00BE0A00"/>
    <w:rsid w:val="00BE32D8"/>
    <w:rsid w:val="00BF40F0"/>
    <w:rsid w:val="00C116CF"/>
    <w:rsid w:val="00C140B9"/>
    <w:rsid w:val="00C230E1"/>
    <w:rsid w:val="00C24686"/>
    <w:rsid w:val="00C25856"/>
    <w:rsid w:val="00C5058A"/>
    <w:rsid w:val="00C6005E"/>
    <w:rsid w:val="00C66A02"/>
    <w:rsid w:val="00C76E66"/>
    <w:rsid w:val="00C807A8"/>
    <w:rsid w:val="00CA6173"/>
    <w:rsid w:val="00CB58FF"/>
    <w:rsid w:val="00CB75B9"/>
    <w:rsid w:val="00CC219A"/>
    <w:rsid w:val="00CD697B"/>
    <w:rsid w:val="00CE3F3C"/>
    <w:rsid w:val="00CF3E54"/>
    <w:rsid w:val="00CF5F45"/>
    <w:rsid w:val="00D06E12"/>
    <w:rsid w:val="00D51190"/>
    <w:rsid w:val="00D5190B"/>
    <w:rsid w:val="00D536FF"/>
    <w:rsid w:val="00D624D6"/>
    <w:rsid w:val="00D62912"/>
    <w:rsid w:val="00D65F71"/>
    <w:rsid w:val="00D75C8A"/>
    <w:rsid w:val="00D918E0"/>
    <w:rsid w:val="00D9249D"/>
    <w:rsid w:val="00DA5166"/>
    <w:rsid w:val="00DB0E8E"/>
    <w:rsid w:val="00DB24B6"/>
    <w:rsid w:val="00DC3916"/>
    <w:rsid w:val="00DD2788"/>
    <w:rsid w:val="00DF0053"/>
    <w:rsid w:val="00DF0805"/>
    <w:rsid w:val="00DF73FC"/>
    <w:rsid w:val="00E1790A"/>
    <w:rsid w:val="00E205DC"/>
    <w:rsid w:val="00E25F94"/>
    <w:rsid w:val="00E26E7B"/>
    <w:rsid w:val="00E3056E"/>
    <w:rsid w:val="00E3737E"/>
    <w:rsid w:val="00E4450F"/>
    <w:rsid w:val="00E5026C"/>
    <w:rsid w:val="00E94473"/>
    <w:rsid w:val="00EA20C1"/>
    <w:rsid w:val="00EA7CAF"/>
    <w:rsid w:val="00EB1A6D"/>
    <w:rsid w:val="00EB2179"/>
    <w:rsid w:val="00EB2D28"/>
    <w:rsid w:val="00EC3180"/>
    <w:rsid w:val="00EC7103"/>
    <w:rsid w:val="00ED036F"/>
    <w:rsid w:val="00ED6B5B"/>
    <w:rsid w:val="00EE197A"/>
    <w:rsid w:val="00EE6A1B"/>
    <w:rsid w:val="00EF4AF6"/>
    <w:rsid w:val="00F106E2"/>
    <w:rsid w:val="00F10F3D"/>
    <w:rsid w:val="00F42A77"/>
    <w:rsid w:val="00F472CF"/>
    <w:rsid w:val="00F5358D"/>
    <w:rsid w:val="00F623BE"/>
    <w:rsid w:val="00F66C7C"/>
    <w:rsid w:val="00F66E82"/>
    <w:rsid w:val="00F671CA"/>
    <w:rsid w:val="00F7500E"/>
    <w:rsid w:val="00F82BDC"/>
    <w:rsid w:val="00FA6208"/>
    <w:rsid w:val="00FB1387"/>
    <w:rsid w:val="00FB1705"/>
    <w:rsid w:val="00FC2C9F"/>
    <w:rsid w:val="00FC4ABC"/>
    <w:rsid w:val="00FC50BB"/>
    <w:rsid w:val="00FC6D3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207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37216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yamamotohide\&#65411;&#65438;&#65405;&#65400;&#65412;&#65391;&#65420;&#65439;\&#21512;&#20341;&#20363;&#35215;\&#12486;&#12531;&#12503;&#12524;&#12540;&#12488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A25B-F891-43F3-BC49-D0369840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さくら市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U2010</dc:creator>
  <cp:lastModifiedBy>U2010</cp:lastModifiedBy>
  <cp:revision>2</cp:revision>
  <cp:lastPrinted>2011-02-21T01:09:00Z</cp:lastPrinted>
  <dcterms:created xsi:type="dcterms:W3CDTF">2019-04-10T02:05:00Z</dcterms:created>
  <dcterms:modified xsi:type="dcterms:W3CDTF">2019-04-10T02:05:00Z</dcterms:modified>
</cp:coreProperties>
</file>