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7" w:rsidRPr="00034698" w:rsidRDefault="00F42A77" w:rsidP="00034698">
      <w:pPr>
        <w:wordWrap/>
        <w:rPr>
          <w:lang w:eastAsia="zh-CN"/>
        </w:rPr>
      </w:pPr>
      <w:bookmarkStart w:id="0" w:name="_GoBack"/>
      <w:bookmarkEnd w:id="0"/>
      <w:r w:rsidRPr="00034698">
        <w:rPr>
          <w:rFonts w:hint="eastAsia"/>
          <w:lang w:eastAsia="zh-CN"/>
        </w:rPr>
        <w:t>様式第</w:t>
      </w:r>
      <w:r w:rsidRPr="00034698">
        <w:rPr>
          <w:lang w:eastAsia="zh-CN"/>
        </w:rPr>
        <w:t>11</w:t>
      </w:r>
      <w:r w:rsidRPr="00034698">
        <w:rPr>
          <w:rFonts w:hint="eastAsia"/>
          <w:lang w:eastAsia="zh-CN"/>
        </w:rPr>
        <w:t>号</w:t>
      </w:r>
      <w:r w:rsidR="00370DC2" w:rsidRPr="00034698">
        <w:rPr>
          <w:rFonts w:hint="eastAsia"/>
        </w:rPr>
        <w:t>（</w:t>
      </w:r>
      <w:r w:rsidRPr="00034698">
        <w:rPr>
          <w:rFonts w:hint="eastAsia"/>
          <w:lang w:eastAsia="zh-CN"/>
        </w:rPr>
        <w:t>第</w:t>
      </w:r>
      <w:r w:rsidR="00715DB6" w:rsidRPr="00034698">
        <w:rPr>
          <w:lang w:eastAsia="zh-CN"/>
        </w:rPr>
        <w:t>1</w:t>
      </w:r>
      <w:r w:rsidR="00715DB6" w:rsidRPr="00034698">
        <w:t>3</w:t>
      </w:r>
      <w:r w:rsidRPr="00034698">
        <w:rPr>
          <w:rFonts w:hint="eastAsia"/>
          <w:lang w:eastAsia="zh-CN"/>
        </w:rPr>
        <w:t>条関係</w:t>
      </w:r>
      <w:r w:rsidR="00370DC2" w:rsidRPr="00034698">
        <w:rPr>
          <w:rFonts w:hint="eastAsia"/>
        </w:rPr>
        <w:t>）</w:t>
      </w:r>
    </w:p>
    <w:p w:rsidR="00F42A77" w:rsidRPr="00034698" w:rsidRDefault="00F42A77" w:rsidP="00F42A77">
      <w:pPr>
        <w:rPr>
          <w:lang w:eastAsia="zh-CN"/>
        </w:rPr>
      </w:pPr>
    </w:p>
    <w:p w:rsidR="00F42A77" w:rsidRPr="00034698" w:rsidRDefault="00F42A77" w:rsidP="00F42A77">
      <w:pPr>
        <w:rPr>
          <w:lang w:eastAsia="zh-CN"/>
        </w:rPr>
      </w:pPr>
    </w:p>
    <w:p w:rsidR="00F42A77" w:rsidRPr="00034698" w:rsidRDefault="00F42A77" w:rsidP="00F42A77">
      <w:pPr>
        <w:rPr>
          <w:lang w:eastAsia="zh-CN"/>
        </w:rPr>
      </w:pPr>
      <w:r w:rsidRPr="00034698">
        <w:rPr>
          <w:rFonts w:hint="eastAsia"/>
          <w:lang w:eastAsia="zh-CN"/>
        </w:rPr>
        <w:t xml:space="preserve">　第　　号</w:t>
      </w:r>
    </w:p>
    <w:p w:rsidR="00F42A77" w:rsidRPr="00034698" w:rsidRDefault="00F42A77" w:rsidP="00F42A77">
      <w:pPr>
        <w:rPr>
          <w:lang w:eastAsia="zh-CN"/>
        </w:rPr>
      </w:pPr>
    </w:p>
    <w:p w:rsidR="00F42A77" w:rsidRPr="00034698" w:rsidRDefault="00392C3B" w:rsidP="00F42A77">
      <w:pPr>
        <w:jc w:val="right"/>
      </w:pPr>
      <w:r w:rsidRPr="00034698">
        <w:rPr>
          <w:rFonts w:hint="eastAsia"/>
        </w:rPr>
        <w:t>事業実施主体名</w:t>
      </w:r>
      <w:r w:rsidR="00F42A77" w:rsidRPr="00034698">
        <w:rPr>
          <w:rFonts w:hint="eastAsia"/>
        </w:rPr>
        <w:t xml:space="preserve">　</w:t>
      </w:r>
    </w:p>
    <w:p w:rsidR="00F42A77" w:rsidRPr="00034698" w:rsidRDefault="00F42A77" w:rsidP="00F42A77"/>
    <w:p w:rsidR="00F42A77" w:rsidRPr="00034698" w:rsidRDefault="00467D69" w:rsidP="00F42A77">
      <w:r w:rsidRPr="00034698">
        <w:rPr>
          <w:rFonts w:hint="eastAsia"/>
        </w:rPr>
        <w:t xml:space="preserve">　　　年　　月　　日付け第　　号で交付決定し</w:t>
      </w:r>
      <w:r w:rsidR="00A35C0A" w:rsidRPr="00034698">
        <w:rPr>
          <w:rFonts w:hint="eastAsia"/>
        </w:rPr>
        <w:t>た</w:t>
      </w:r>
      <w:r w:rsidRPr="00034698">
        <w:rPr>
          <w:rFonts w:hint="eastAsia"/>
        </w:rPr>
        <w:t>園芸作物推進支援</w:t>
      </w:r>
      <w:r w:rsidR="00F42A77" w:rsidRPr="00034698">
        <w:rPr>
          <w:rFonts w:hint="eastAsia"/>
        </w:rPr>
        <w:t>事業補助金の額を、</w:t>
      </w:r>
      <w:r w:rsidR="001B2A8F" w:rsidRPr="00034698">
        <w:rPr>
          <w:rFonts w:hint="eastAsia"/>
        </w:rPr>
        <w:t>さくら市</w:t>
      </w:r>
      <w:r w:rsidRPr="00034698">
        <w:rPr>
          <w:rFonts w:hint="eastAsia"/>
        </w:rPr>
        <w:t>園芸作物推進支援</w:t>
      </w:r>
      <w:r w:rsidR="001B2A8F" w:rsidRPr="00034698">
        <w:rPr>
          <w:rFonts w:hint="eastAsia"/>
        </w:rPr>
        <w:t>事業</w:t>
      </w:r>
      <w:r w:rsidR="00F42A77" w:rsidRPr="00034698">
        <w:rPr>
          <w:rFonts w:hint="eastAsia"/>
        </w:rPr>
        <w:t>補助金交付要綱第</w:t>
      </w:r>
      <w:r w:rsidR="00F42A77" w:rsidRPr="00034698">
        <w:t>12</w:t>
      </w:r>
      <w:r w:rsidR="00F42A77" w:rsidRPr="00034698">
        <w:rPr>
          <w:rFonts w:hint="eastAsia"/>
        </w:rPr>
        <w:t>条の規定により金　　　　　円に確定する。</w:t>
      </w:r>
    </w:p>
    <w:p w:rsidR="00F42A77" w:rsidRPr="00034698" w:rsidRDefault="00F42A77" w:rsidP="00F42A77"/>
    <w:p w:rsidR="00F42A77" w:rsidRPr="00034698" w:rsidRDefault="00F42A77" w:rsidP="00F42A77">
      <w:r w:rsidRPr="00034698">
        <w:rPr>
          <w:rFonts w:hint="eastAsia"/>
        </w:rPr>
        <w:t xml:space="preserve">　　　年　　月　　日</w:t>
      </w:r>
    </w:p>
    <w:p w:rsidR="00F42A77" w:rsidRPr="00034698" w:rsidRDefault="00F42A77" w:rsidP="00F42A77"/>
    <w:p w:rsidR="00F42A77" w:rsidRPr="00034698" w:rsidRDefault="00F42A77" w:rsidP="00F42A77"/>
    <w:p w:rsidR="00F42A77" w:rsidRPr="00034698" w:rsidRDefault="00A07786" w:rsidP="00F42A7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6pt;margin-top:2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oqlCFtsAAAAIAQAADwAAAAAA&#10;AAAAAAAAAADOBAAAZHJzL2Rvd25yZXYueG1sUEsFBgAAAAAEAAQA8wAAANYFAAAAAA==&#10;" o:allowincell="f" filled="f" strokeweight=".5pt"/>
            </w:pict>
          </mc:Fallback>
        </mc:AlternateContent>
      </w:r>
      <w:r w:rsidR="00F42A77" w:rsidRPr="00034698">
        <w:rPr>
          <w:rFonts w:hint="eastAsia"/>
        </w:rPr>
        <w:t xml:space="preserve">さくら市長　　　　　　　　　印　　</w:t>
      </w:r>
    </w:p>
    <w:p w:rsidR="00F42A77" w:rsidRPr="008B7AF3" w:rsidRDefault="00F42A77" w:rsidP="00F42A77">
      <w:pPr>
        <w:spacing w:line="360" w:lineRule="auto"/>
      </w:pPr>
    </w:p>
    <w:sectPr w:rsidR="00F42A77" w:rsidRPr="008B7AF3" w:rsidSect="002D35EC">
      <w:footerReference w:type="even" r:id="rId9"/>
      <w:pgSz w:w="11906" w:h="16838" w:code="9"/>
      <w:pgMar w:top="85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9C" w:rsidRDefault="00F30E9C">
      <w:r>
        <w:separator/>
      </w:r>
    </w:p>
  </w:endnote>
  <w:endnote w:type="continuationSeparator" w:id="0">
    <w:p w:rsidR="00F30E9C" w:rsidRDefault="00F3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8" w:rsidRDefault="008B24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4A8" w:rsidRDefault="008B2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9C" w:rsidRDefault="00F30E9C">
      <w:r>
        <w:separator/>
      </w:r>
    </w:p>
  </w:footnote>
  <w:footnote w:type="continuationSeparator" w:id="0">
    <w:p w:rsidR="00F30E9C" w:rsidRDefault="00F3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0D"/>
    <w:multiLevelType w:val="hybridMultilevel"/>
    <w:tmpl w:val="82FA3546"/>
    <w:lvl w:ilvl="0" w:tplc="10422F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0F7078"/>
    <w:multiLevelType w:val="hybridMultilevel"/>
    <w:tmpl w:val="231C36F6"/>
    <w:lvl w:ilvl="0" w:tplc="5C48A9C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A8D4632"/>
    <w:multiLevelType w:val="hybridMultilevel"/>
    <w:tmpl w:val="E0663ACC"/>
    <w:lvl w:ilvl="0" w:tplc="BB60EA9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DC1386"/>
    <w:multiLevelType w:val="hybridMultilevel"/>
    <w:tmpl w:val="D856164E"/>
    <w:lvl w:ilvl="0" w:tplc="55BC671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B40FFA"/>
    <w:multiLevelType w:val="hybridMultilevel"/>
    <w:tmpl w:val="501A8610"/>
    <w:lvl w:ilvl="0" w:tplc="B3904CC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71BB7190"/>
    <w:multiLevelType w:val="hybridMultilevel"/>
    <w:tmpl w:val="0FA47612"/>
    <w:lvl w:ilvl="0" w:tplc="777077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A8465ED"/>
    <w:multiLevelType w:val="hybridMultilevel"/>
    <w:tmpl w:val="CA080B8A"/>
    <w:lvl w:ilvl="0" w:tplc="CB609766">
      <w:numFmt w:val="bullet"/>
      <w:lvlText w:val="※"/>
      <w:lvlJc w:val="left"/>
      <w:pPr>
        <w:ind w:left="1020" w:hanging="102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0"/>
    <w:rsid w:val="00003176"/>
    <w:rsid w:val="000178CF"/>
    <w:rsid w:val="00023F61"/>
    <w:rsid w:val="000312D1"/>
    <w:rsid w:val="00034698"/>
    <w:rsid w:val="00095BA1"/>
    <w:rsid w:val="000A6603"/>
    <w:rsid w:val="000B6111"/>
    <w:rsid w:val="000B7960"/>
    <w:rsid w:val="000E3544"/>
    <w:rsid w:val="000F10EA"/>
    <w:rsid w:val="000F5DF6"/>
    <w:rsid w:val="000F6B57"/>
    <w:rsid w:val="001021E6"/>
    <w:rsid w:val="00107A78"/>
    <w:rsid w:val="001104EB"/>
    <w:rsid w:val="001169D6"/>
    <w:rsid w:val="00132583"/>
    <w:rsid w:val="001421C3"/>
    <w:rsid w:val="001542BB"/>
    <w:rsid w:val="00154D09"/>
    <w:rsid w:val="001573AF"/>
    <w:rsid w:val="00163275"/>
    <w:rsid w:val="00170252"/>
    <w:rsid w:val="001730D9"/>
    <w:rsid w:val="0018299D"/>
    <w:rsid w:val="00191643"/>
    <w:rsid w:val="001B2A8F"/>
    <w:rsid w:val="001B48D6"/>
    <w:rsid w:val="001B56F7"/>
    <w:rsid w:val="001C4BF3"/>
    <w:rsid w:val="001C588D"/>
    <w:rsid w:val="001D068F"/>
    <w:rsid w:val="001E287D"/>
    <w:rsid w:val="001E7D5D"/>
    <w:rsid w:val="00202A0D"/>
    <w:rsid w:val="00217019"/>
    <w:rsid w:val="002220B5"/>
    <w:rsid w:val="002314CC"/>
    <w:rsid w:val="002418CA"/>
    <w:rsid w:val="00243329"/>
    <w:rsid w:val="00246081"/>
    <w:rsid w:val="00246EE0"/>
    <w:rsid w:val="00281804"/>
    <w:rsid w:val="00285D10"/>
    <w:rsid w:val="00290D0D"/>
    <w:rsid w:val="002917AE"/>
    <w:rsid w:val="00294AC5"/>
    <w:rsid w:val="00294CFD"/>
    <w:rsid w:val="002B0982"/>
    <w:rsid w:val="002B3199"/>
    <w:rsid w:val="002C153F"/>
    <w:rsid w:val="002D0693"/>
    <w:rsid w:val="002D283A"/>
    <w:rsid w:val="002D35EC"/>
    <w:rsid w:val="002D47D1"/>
    <w:rsid w:val="002E461B"/>
    <w:rsid w:val="002E4B2F"/>
    <w:rsid w:val="002F50D2"/>
    <w:rsid w:val="003006EF"/>
    <w:rsid w:val="00303296"/>
    <w:rsid w:val="0031461F"/>
    <w:rsid w:val="0031626F"/>
    <w:rsid w:val="003242D4"/>
    <w:rsid w:val="0033572E"/>
    <w:rsid w:val="003378E6"/>
    <w:rsid w:val="003432F8"/>
    <w:rsid w:val="00370DC2"/>
    <w:rsid w:val="00373407"/>
    <w:rsid w:val="00392C3B"/>
    <w:rsid w:val="00393FB9"/>
    <w:rsid w:val="003A09B9"/>
    <w:rsid w:val="003A4A5C"/>
    <w:rsid w:val="003B1905"/>
    <w:rsid w:val="003B3022"/>
    <w:rsid w:val="003B3F75"/>
    <w:rsid w:val="003B5F86"/>
    <w:rsid w:val="003C44F1"/>
    <w:rsid w:val="003D06FF"/>
    <w:rsid w:val="004305F5"/>
    <w:rsid w:val="00431EA1"/>
    <w:rsid w:val="00433AB7"/>
    <w:rsid w:val="004451C1"/>
    <w:rsid w:val="00451270"/>
    <w:rsid w:val="0045309E"/>
    <w:rsid w:val="004544A1"/>
    <w:rsid w:val="00455B8D"/>
    <w:rsid w:val="00467D69"/>
    <w:rsid w:val="00470FA1"/>
    <w:rsid w:val="00481B98"/>
    <w:rsid w:val="00481C2D"/>
    <w:rsid w:val="00491E4F"/>
    <w:rsid w:val="00493314"/>
    <w:rsid w:val="004935F0"/>
    <w:rsid w:val="00493D19"/>
    <w:rsid w:val="00495CA7"/>
    <w:rsid w:val="004A0EC2"/>
    <w:rsid w:val="004C612F"/>
    <w:rsid w:val="004D626E"/>
    <w:rsid w:val="004D6FAF"/>
    <w:rsid w:val="004E4ADF"/>
    <w:rsid w:val="004F003D"/>
    <w:rsid w:val="004F0C8D"/>
    <w:rsid w:val="00501B6A"/>
    <w:rsid w:val="00515C2C"/>
    <w:rsid w:val="00520C6C"/>
    <w:rsid w:val="0052269C"/>
    <w:rsid w:val="00527DFF"/>
    <w:rsid w:val="00544FA6"/>
    <w:rsid w:val="0054766A"/>
    <w:rsid w:val="0055070B"/>
    <w:rsid w:val="005748AA"/>
    <w:rsid w:val="00581F3D"/>
    <w:rsid w:val="005A08BA"/>
    <w:rsid w:val="005C6260"/>
    <w:rsid w:val="005C7400"/>
    <w:rsid w:val="005C7C9F"/>
    <w:rsid w:val="005E6695"/>
    <w:rsid w:val="005F00F3"/>
    <w:rsid w:val="005F69A5"/>
    <w:rsid w:val="0060221A"/>
    <w:rsid w:val="006142AF"/>
    <w:rsid w:val="006144AD"/>
    <w:rsid w:val="00614D1A"/>
    <w:rsid w:val="00615F0D"/>
    <w:rsid w:val="0062421A"/>
    <w:rsid w:val="00627964"/>
    <w:rsid w:val="006316FB"/>
    <w:rsid w:val="00633EDA"/>
    <w:rsid w:val="006356BA"/>
    <w:rsid w:val="006475A2"/>
    <w:rsid w:val="00662102"/>
    <w:rsid w:val="006639DE"/>
    <w:rsid w:val="00691FD0"/>
    <w:rsid w:val="00693F71"/>
    <w:rsid w:val="006A45FE"/>
    <w:rsid w:val="006A60DD"/>
    <w:rsid w:val="006C5B41"/>
    <w:rsid w:val="006C6FCF"/>
    <w:rsid w:val="006D1B77"/>
    <w:rsid w:val="006D6229"/>
    <w:rsid w:val="006E07AB"/>
    <w:rsid w:val="006F0012"/>
    <w:rsid w:val="006F72B4"/>
    <w:rsid w:val="0071161C"/>
    <w:rsid w:val="00715DB6"/>
    <w:rsid w:val="007318E9"/>
    <w:rsid w:val="00735386"/>
    <w:rsid w:val="007374D0"/>
    <w:rsid w:val="00740A19"/>
    <w:rsid w:val="007446C8"/>
    <w:rsid w:val="00746EF6"/>
    <w:rsid w:val="007471C4"/>
    <w:rsid w:val="00747FE5"/>
    <w:rsid w:val="0076446A"/>
    <w:rsid w:val="007678B7"/>
    <w:rsid w:val="007769BA"/>
    <w:rsid w:val="00792071"/>
    <w:rsid w:val="007A1710"/>
    <w:rsid w:val="007A20F7"/>
    <w:rsid w:val="007A6FCC"/>
    <w:rsid w:val="007B1D98"/>
    <w:rsid w:val="007C0EFC"/>
    <w:rsid w:val="007C416F"/>
    <w:rsid w:val="007C50EB"/>
    <w:rsid w:val="007D283B"/>
    <w:rsid w:val="007F65C2"/>
    <w:rsid w:val="007F7876"/>
    <w:rsid w:val="0081450B"/>
    <w:rsid w:val="008147E4"/>
    <w:rsid w:val="00820761"/>
    <w:rsid w:val="00841763"/>
    <w:rsid w:val="0086179D"/>
    <w:rsid w:val="0086421D"/>
    <w:rsid w:val="00866BC7"/>
    <w:rsid w:val="00874E61"/>
    <w:rsid w:val="00880343"/>
    <w:rsid w:val="00880EE1"/>
    <w:rsid w:val="008842B5"/>
    <w:rsid w:val="0089459A"/>
    <w:rsid w:val="008A4EDA"/>
    <w:rsid w:val="008B2369"/>
    <w:rsid w:val="008B24A8"/>
    <w:rsid w:val="008B2607"/>
    <w:rsid w:val="008B342B"/>
    <w:rsid w:val="008B549E"/>
    <w:rsid w:val="008B7AF3"/>
    <w:rsid w:val="008C12E6"/>
    <w:rsid w:val="008C420B"/>
    <w:rsid w:val="008C794D"/>
    <w:rsid w:val="008D4800"/>
    <w:rsid w:val="008F4C02"/>
    <w:rsid w:val="0090051F"/>
    <w:rsid w:val="00905CD7"/>
    <w:rsid w:val="00923616"/>
    <w:rsid w:val="00924B36"/>
    <w:rsid w:val="009270BE"/>
    <w:rsid w:val="00931746"/>
    <w:rsid w:val="009725CA"/>
    <w:rsid w:val="00990B46"/>
    <w:rsid w:val="00996DC6"/>
    <w:rsid w:val="009B32EC"/>
    <w:rsid w:val="009B5AF0"/>
    <w:rsid w:val="009C1598"/>
    <w:rsid w:val="009C27F5"/>
    <w:rsid w:val="009E1E09"/>
    <w:rsid w:val="009F2DAF"/>
    <w:rsid w:val="00A02921"/>
    <w:rsid w:val="00A0319E"/>
    <w:rsid w:val="00A07786"/>
    <w:rsid w:val="00A07E1A"/>
    <w:rsid w:val="00A12DD4"/>
    <w:rsid w:val="00A20B7F"/>
    <w:rsid w:val="00A2451A"/>
    <w:rsid w:val="00A32759"/>
    <w:rsid w:val="00A35C0A"/>
    <w:rsid w:val="00A548B3"/>
    <w:rsid w:val="00A870DC"/>
    <w:rsid w:val="00A94D72"/>
    <w:rsid w:val="00AA7DA5"/>
    <w:rsid w:val="00AA7E2C"/>
    <w:rsid w:val="00AB40C5"/>
    <w:rsid w:val="00AB4A5B"/>
    <w:rsid w:val="00AB4AB8"/>
    <w:rsid w:val="00AD5725"/>
    <w:rsid w:val="00AD7066"/>
    <w:rsid w:val="00AE5F60"/>
    <w:rsid w:val="00AE7C6A"/>
    <w:rsid w:val="00B078B5"/>
    <w:rsid w:val="00B07C12"/>
    <w:rsid w:val="00B123E6"/>
    <w:rsid w:val="00B1297A"/>
    <w:rsid w:val="00B14878"/>
    <w:rsid w:val="00B3013D"/>
    <w:rsid w:val="00B36F06"/>
    <w:rsid w:val="00B36F18"/>
    <w:rsid w:val="00B37FB2"/>
    <w:rsid w:val="00B57CA3"/>
    <w:rsid w:val="00B72B36"/>
    <w:rsid w:val="00B835DC"/>
    <w:rsid w:val="00B862C7"/>
    <w:rsid w:val="00B93C12"/>
    <w:rsid w:val="00B943C8"/>
    <w:rsid w:val="00BB04A7"/>
    <w:rsid w:val="00BB3D64"/>
    <w:rsid w:val="00BC5546"/>
    <w:rsid w:val="00BD4B47"/>
    <w:rsid w:val="00BD5582"/>
    <w:rsid w:val="00BE0A00"/>
    <w:rsid w:val="00BE32D8"/>
    <w:rsid w:val="00BF40F0"/>
    <w:rsid w:val="00C116CF"/>
    <w:rsid w:val="00C140B9"/>
    <w:rsid w:val="00C230E1"/>
    <w:rsid w:val="00C24686"/>
    <w:rsid w:val="00C25856"/>
    <w:rsid w:val="00C5058A"/>
    <w:rsid w:val="00C6005E"/>
    <w:rsid w:val="00C66A02"/>
    <w:rsid w:val="00C76E66"/>
    <w:rsid w:val="00C807A8"/>
    <w:rsid w:val="00CA6173"/>
    <w:rsid w:val="00CB58FF"/>
    <w:rsid w:val="00CB75B9"/>
    <w:rsid w:val="00CC219A"/>
    <w:rsid w:val="00CD697B"/>
    <w:rsid w:val="00CE3F3C"/>
    <w:rsid w:val="00CF3E54"/>
    <w:rsid w:val="00CF5F45"/>
    <w:rsid w:val="00D06E12"/>
    <w:rsid w:val="00D51190"/>
    <w:rsid w:val="00D5190B"/>
    <w:rsid w:val="00D536FF"/>
    <w:rsid w:val="00D624D6"/>
    <w:rsid w:val="00D62912"/>
    <w:rsid w:val="00D65F71"/>
    <w:rsid w:val="00D75C8A"/>
    <w:rsid w:val="00D918E0"/>
    <w:rsid w:val="00D9249D"/>
    <w:rsid w:val="00DA5166"/>
    <w:rsid w:val="00DB0E8E"/>
    <w:rsid w:val="00DB24B6"/>
    <w:rsid w:val="00DC3916"/>
    <w:rsid w:val="00DD2788"/>
    <w:rsid w:val="00DF0053"/>
    <w:rsid w:val="00DF0805"/>
    <w:rsid w:val="00DF73FC"/>
    <w:rsid w:val="00E1790A"/>
    <w:rsid w:val="00E205DC"/>
    <w:rsid w:val="00E25F94"/>
    <w:rsid w:val="00E26E7B"/>
    <w:rsid w:val="00E3056E"/>
    <w:rsid w:val="00E4450F"/>
    <w:rsid w:val="00E5026C"/>
    <w:rsid w:val="00E94473"/>
    <w:rsid w:val="00EA20C1"/>
    <w:rsid w:val="00EA7CAF"/>
    <w:rsid w:val="00EB1A6D"/>
    <w:rsid w:val="00EB2179"/>
    <w:rsid w:val="00EB2D28"/>
    <w:rsid w:val="00EC3180"/>
    <w:rsid w:val="00EC7103"/>
    <w:rsid w:val="00ED036F"/>
    <w:rsid w:val="00ED6B5B"/>
    <w:rsid w:val="00EE197A"/>
    <w:rsid w:val="00EE6A1B"/>
    <w:rsid w:val="00EF4AF6"/>
    <w:rsid w:val="00F106E2"/>
    <w:rsid w:val="00F10F3D"/>
    <w:rsid w:val="00F30C10"/>
    <w:rsid w:val="00F30E9C"/>
    <w:rsid w:val="00F42A77"/>
    <w:rsid w:val="00F472CF"/>
    <w:rsid w:val="00F5358D"/>
    <w:rsid w:val="00F623BE"/>
    <w:rsid w:val="00F66C7C"/>
    <w:rsid w:val="00F66E82"/>
    <w:rsid w:val="00F671CA"/>
    <w:rsid w:val="00F7500E"/>
    <w:rsid w:val="00FA6208"/>
    <w:rsid w:val="00FB1387"/>
    <w:rsid w:val="00FB1705"/>
    <w:rsid w:val="00FC2C9F"/>
    <w:rsid w:val="00FC4ABC"/>
    <w:rsid w:val="00FC50BB"/>
    <w:rsid w:val="00FC6D3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0059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0068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yamamotohide\&#65411;&#65438;&#65405;&#65400;&#65412;&#65391;&#65420;&#65439;\&#21512;&#20341;&#20363;&#35215;\&#12486;&#12531;&#12503;&#12524;&#12540;&#12488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BB5B-B9B4-4146-A72C-D629EB1B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さくら市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U2010</dc:creator>
  <cp:lastModifiedBy>U2010</cp:lastModifiedBy>
  <cp:revision>2</cp:revision>
  <cp:lastPrinted>2011-02-21T01:09:00Z</cp:lastPrinted>
  <dcterms:created xsi:type="dcterms:W3CDTF">2019-04-10T02:05:00Z</dcterms:created>
  <dcterms:modified xsi:type="dcterms:W3CDTF">2019-04-10T02:05:00Z</dcterms:modified>
</cp:coreProperties>
</file>