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76" w:rsidRPr="00F40CEF" w:rsidRDefault="00123C80" w:rsidP="00F40CEF">
      <w:pPr>
        <w:autoSpaceDE/>
        <w:autoSpaceDN/>
        <w:rPr>
          <w:rFonts w:hAnsi="ＭＳ 明朝"/>
        </w:rPr>
      </w:pPr>
      <w:r w:rsidRPr="00F40CEF">
        <w:rPr>
          <w:rFonts w:hAnsi="ＭＳ 明朝" w:hint="eastAsia"/>
        </w:rPr>
        <w:t>様式</w:t>
      </w:r>
      <w:r w:rsidR="00363976" w:rsidRPr="00F40CEF">
        <w:rPr>
          <w:rFonts w:hAnsi="ＭＳ 明朝" w:hint="eastAsia"/>
        </w:rPr>
        <w:t>第</w:t>
      </w:r>
      <w:r w:rsidR="0030211F" w:rsidRPr="00F40CEF">
        <w:rPr>
          <w:rFonts w:hAnsi="ＭＳ 明朝" w:hint="eastAsia"/>
        </w:rPr>
        <w:t>１</w:t>
      </w:r>
      <w:r w:rsidR="00363976" w:rsidRPr="00F40CEF">
        <w:rPr>
          <w:rFonts w:hAnsi="ＭＳ 明朝" w:hint="eastAsia"/>
        </w:rPr>
        <w:t>号</w:t>
      </w:r>
      <w:r w:rsidR="00A332A9" w:rsidRPr="00F40CEF">
        <w:rPr>
          <w:rFonts w:hAnsi="ＭＳ 明朝" w:hint="eastAsia"/>
        </w:rPr>
        <w:t>（</w:t>
      </w:r>
      <w:r w:rsidR="00363976" w:rsidRPr="00F40CEF">
        <w:rPr>
          <w:rFonts w:hAnsi="ＭＳ 明朝" w:hint="eastAsia"/>
        </w:rPr>
        <w:t>第</w:t>
      </w:r>
      <w:r w:rsidR="003B568B">
        <w:rPr>
          <w:rFonts w:hAnsi="ＭＳ 明朝" w:hint="eastAsia"/>
        </w:rPr>
        <w:t>５</w:t>
      </w:r>
      <w:r w:rsidR="00363976" w:rsidRPr="00F40CEF">
        <w:rPr>
          <w:rFonts w:hAnsi="ＭＳ 明朝" w:hint="eastAsia"/>
        </w:rPr>
        <w:t>条関係</w:t>
      </w:r>
      <w:r w:rsidR="00A332A9" w:rsidRPr="00F40CEF">
        <w:rPr>
          <w:rFonts w:hAnsi="ＭＳ 明朝" w:hint="eastAsia"/>
        </w:rPr>
        <w:t>）</w:t>
      </w:r>
    </w:p>
    <w:p w:rsidR="00363976" w:rsidRDefault="009F4CBB" w:rsidP="009F4CBB">
      <w:pPr>
        <w:wordWrap/>
        <w:overflowPunct/>
        <w:autoSpaceDE/>
        <w:autoSpaceDN/>
        <w:jc w:val="right"/>
      </w:pPr>
      <w:r>
        <w:rPr>
          <w:rFonts w:hint="eastAsia"/>
        </w:rPr>
        <w:t>年</w:t>
      </w:r>
      <w:r w:rsidR="00CB60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3976" w:rsidRPr="0042721A">
        <w:rPr>
          <w:rFonts w:hint="eastAsia"/>
        </w:rPr>
        <w:t>月</w:t>
      </w:r>
      <w:r w:rsidR="00CB6067">
        <w:rPr>
          <w:rFonts w:hint="eastAsia"/>
        </w:rPr>
        <w:t xml:space="preserve">　</w:t>
      </w:r>
      <w:r w:rsidR="00363976" w:rsidRPr="0042721A">
        <w:rPr>
          <w:rFonts w:hint="eastAsia"/>
        </w:rPr>
        <w:t xml:space="preserve">　日</w:t>
      </w:r>
    </w:p>
    <w:p w:rsidR="009F4CBB" w:rsidRPr="0042721A" w:rsidRDefault="009F4CBB" w:rsidP="0042721A">
      <w:pPr>
        <w:wordWrap/>
        <w:overflowPunct/>
        <w:autoSpaceDE/>
        <w:autoSpaceDN/>
      </w:pPr>
    </w:p>
    <w:p w:rsidR="00363976" w:rsidRPr="00762EF3" w:rsidRDefault="00762EF3" w:rsidP="0042721A">
      <w:pPr>
        <w:wordWrap/>
        <w:overflowPunct/>
        <w:autoSpaceDE/>
        <w:autoSpaceDN/>
        <w:rPr>
          <w:rFonts w:ascii="Malgun Gothic" w:eastAsiaTheme="minorEastAsia" w:hAnsi="Malgun Gothic" w:cs="Malgun Gothic"/>
        </w:rPr>
      </w:pPr>
      <w:r>
        <w:rPr>
          <w:rFonts w:hint="eastAsia"/>
        </w:rPr>
        <w:t>さくら市長　花塚　隆志</w:t>
      </w:r>
      <w:r w:rsidR="009F4CBB">
        <w:rPr>
          <w:rFonts w:hint="eastAsia"/>
        </w:rPr>
        <w:t xml:space="preserve">　</w:t>
      </w:r>
      <w:r w:rsidR="00363976" w:rsidRPr="0042721A">
        <w:rPr>
          <w:rFonts w:hint="eastAsia"/>
        </w:rPr>
        <w:t>様</w:t>
      </w:r>
    </w:p>
    <w:p w:rsidR="00363976" w:rsidRPr="0042721A" w:rsidRDefault="009F4CBB" w:rsidP="00595E33">
      <w:pPr>
        <w:overflowPunct/>
        <w:autoSpaceDE/>
        <w:autoSpaceDN/>
        <w:jc w:val="right"/>
      </w:pPr>
      <w:r>
        <w:rPr>
          <w:rFonts w:hint="eastAsia"/>
        </w:rPr>
        <w:t>申請者　住所</w:t>
      </w:r>
      <w:r w:rsidR="00595E33">
        <w:t xml:space="preserve">              </w:t>
      </w:r>
      <w:r w:rsidR="00762EF3">
        <w:rPr>
          <w:rFonts w:hint="eastAsia"/>
        </w:rPr>
        <w:t xml:space="preserve">　　　</w:t>
      </w:r>
      <w:r w:rsidR="00595E33">
        <w:t xml:space="preserve">           </w:t>
      </w:r>
      <w:r w:rsidR="004659CC">
        <w:t xml:space="preserve">  </w:t>
      </w:r>
      <w:r w:rsidR="00762EF3">
        <w:rPr>
          <w:rFonts w:hint="eastAsia"/>
        </w:rPr>
        <w:t xml:space="preserve">　　　</w:t>
      </w:r>
      <w:r w:rsidR="004659CC">
        <w:t xml:space="preserve">    </w:t>
      </w:r>
      <w:r w:rsidR="00595E33">
        <w:t xml:space="preserve"> </w:t>
      </w:r>
    </w:p>
    <w:p w:rsidR="003B568B" w:rsidRDefault="003B568B" w:rsidP="004659CC">
      <w:pPr>
        <w:overflowPunct/>
        <w:autoSpaceDE/>
        <w:autoSpaceDN/>
        <w:jc w:val="right"/>
      </w:pPr>
      <w:r w:rsidRPr="003B568B">
        <w:rPr>
          <w:rFonts w:hint="eastAsia"/>
        </w:rPr>
        <w:t>商号又は法人名</w:t>
      </w:r>
      <w:r>
        <w:rPr>
          <w:rFonts w:hint="eastAsia"/>
        </w:rPr>
        <w:t xml:space="preserve">　　　　　　　　</w:t>
      </w:r>
      <w:r w:rsidR="00762EF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62EF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363976" w:rsidRPr="0042721A" w:rsidRDefault="003B568B" w:rsidP="004659CC">
      <w:pPr>
        <w:overflowPunct/>
        <w:autoSpaceDE/>
        <w:autoSpaceDN/>
        <w:jc w:val="right"/>
      </w:pPr>
      <w:r w:rsidRPr="003B568B">
        <w:rPr>
          <w:rFonts w:hint="eastAsia"/>
        </w:rPr>
        <w:t>代表者名又は氏名</w:t>
      </w:r>
      <w:r w:rsidR="00762EF3">
        <w:rPr>
          <w:rFonts w:hint="eastAsia"/>
        </w:rPr>
        <w:t xml:space="preserve">　　　　　　　　　　　　　　 </w:t>
      </w:r>
      <w:r w:rsidR="004659CC">
        <w:t xml:space="preserve">   </w:t>
      </w:r>
    </w:p>
    <w:p w:rsidR="00363976" w:rsidRPr="0042721A" w:rsidRDefault="009F4CBB" w:rsidP="00595E33">
      <w:pPr>
        <w:overflowPunct/>
        <w:autoSpaceDE/>
        <w:autoSpaceDN/>
        <w:jc w:val="right"/>
      </w:pPr>
      <w:r>
        <w:rPr>
          <w:rFonts w:hint="eastAsia"/>
        </w:rPr>
        <w:t>電話番号</w:t>
      </w:r>
      <w:r w:rsidR="00595E33">
        <w:t xml:space="preserve"> </w:t>
      </w:r>
      <w:r w:rsidR="004659CC">
        <w:t xml:space="preserve">                        </w:t>
      </w:r>
      <w:r w:rsidR="00762EF3">
        <w:rPr>
          <w:rFonts w:hint="eastAsia"/>
        </w:rPr>
        <w:t xml:space="preserve">　　　　　　</w:t>
      </w:r>
      <w:r w:rsidR="004659CC">
        <w:t xml:space="preserve">   </w:t>
      </w:r>
    </w:p>
    <w:p w:rsidR="00363976" w:rsidRPr="0042721A" w:rsidRDefault="00363976" w:rsidP="0042721A">
      <w:pPr>
        <w:wordWrap/>
        <w:overflowPunct/>
        <w:autoSpaceDE/>
        <w:autoSpaceDN/>
      </w:pPr>
    </w:p>
    <w:p w:rsidR="00363976" w:rsidRPr="0042721A" w:rsidRDefault="00762EF3" w:rsidP="003B568B">
      <w:pPr>
        <w:wordWrap/>
        <w:overflowPunct/>
        <w:autoSpaceDE/>
        <w:autoSpaceDN/>
        <w:jc w:val="center"/>
      </w:pPr>
      <w:r>
        <w:rPr>
          <w:rFonts w:hint="eastAsia"/>
        </w:rPr>
        <w:t>さくら市新型コロナウイルス感染</w:t>
      </w:r>
      <w:r w:rsidR="003B568B" w:rsidRPr="003B568B">
        <w:rPr>
          <w:rFonts w:hint="eastAsia"/>
        </w:rPr>
        <w:t>拡大</w:t>
      </w:r>
      <w:r>
        <w:rPr>
          <w:rFonts w:hint="eastAsia"/>
        </w:rPr>
        <w:t>抑止</w:t>
      </w:r>
      <w:r w:rsidR="003B568B" w:rsidRPr="003B568B">
        <w:rPr>
          <w:rFonts w:hint="eastAsia"/>
        </w:rPr>
        <w:t>対策交付金</w:t>
      </w:r>
      <w:r w:rsidR="00363976" w:rsidRPr="0042721A">
        <w:rPr>
          <w:rFonts w:hint="eastAsia"/>
        </w:rPr>
        <w:t>交付申請書</w:t>
      </w:r>
      <w:r w:rsidR="003B568B">
        <w:rPr>
          <w:rFonts w:hint="eastAsia"/>
        </w:rPr>
        <w:t>兼請求書</w:t>
      </w:r>
    </w:p>
    <w:p w:rsidR="00363976" w:rsidRPr="00762EF3" w:rsidRDefault="00363976" w:rsidP="0042721A">
      <w:pPr>
        <w:wordWrap/>
        <w:overflowPunct/>
        <w:autoSpaceDE/>
        <w:autoSpaceDN/>
      </w:pPr>
    </w:p>
    <w:p w:rsidR="00363976" w:rsidRDefault="00762EF3" w:rsidP="003B568B">
      <w:pPr>
        <w:wordWrap/>
        <w:overflowPunct/>
        <w:autoSpaceDE/>
        <w:autoSpaceDN/>
        <w:ind w:firstLineChars="100" w:firstLine="230"/>
      </w:pPr>
      <w:r>
        <w:rPr>
          <w:rFonts w:hint="eastAsia"/>
        </w:rPr>
        <w:t>さくら市新型コロナウイルス感染</w:t>
      </w:r>
      <w:r w:rsidR="003B568B" w:rsidRPr="003B568B">
        <w:rPr>
          <w:rFonts w:hint="eastAsia"/>
        </w:rPr>
        <w:t>拡大</w:t>
      </w:r>
      <w:r>
        <w:rPr>
          <w:rFonts w:hint="eastAsia"/>
        </w:rPr>
        <w:t>抑止</w:t>
      </w:r>
      <w:r w:rsidR="003B568B" w:rsidRPr="003B568B">
        <w:rPr>
          <w:rFonts w:hint="eastAsia"/>
        </w:rPr>
        <w:t>対策交付金交付要綱第５条の規定により、関係書類を添えて申請し、請求します。</w:t>
      </w:r>
    </w:p>
    <w:p w:rsidR="003B568B" w:rsidRDefault="003B568B" w:rsidP="00B934D2">
      <w:pPr>
        <w:wordWrap/>
        <w:overflowPunct/>
        <w:autoSpaceDE/>
        <w:autoSpaceDN/>
        <w:jc w:val="center"/>
      </w:pPr>
      <w:r>
        <w:rPr>
          <w:rFonts w:hint="eastAsia"/>
        </w:rPr>
        <w:t>記</w:t>
      </w:r>
    </w:p>
    <w:p w:rsidR="003B568B" w:rsidRDefault="003B568B" w:rsidP="003B568B">
      <w:pPr>
        <w:wordWrap/>
        <w:overflowPunct/>
        <w:autoSpaceDE/>
        <w:autoSpaceDN/>
      </w:pPr>
      <w:r>
        <w:rPr>
          <w:rFonts w:hint="eastAsia"/>
        </w:rPr>
        <w:t xml:space="preserve">１　</w:t>
      </w:r>
      <w:r w:rsidR="00B934D2">
        <w:rPr>
          <w:rFonts w:hint="eastAsia"/>
        </w:rPr>
        <w:t>交付申請（請求）額</w:t>
      </w:r>
      <w:r w:rsidR="00B934D2" w:rsidRPr="00CB6067">
        <w:rPr>
          <w:rFonts w:hint="eastAsia"/>
          <w:b/>
        </w:rPr>
        <w:t xml:space="preserve">　</w:t>
      </w:r>
      <w:r w:rsidR="00B934D2" w:rsidRPr="00CB6067">
        <w:rPr>
          <w:rFonts w:hint="eastAsia"/>
          <w:b/>
          <w:u w:val="single"/>
        </w:rPr>
        <w:t xml:space="preserve">　</w:t>
      </w:r>
      <w:r w:rsidR="00375C2A" w:rsidRPr="00CB6067">
        <w:rPr>
          <w:rFonts w:hint="eastAsia"/>
          <w:b/>
          <w:u w:val="single"/>
        </w:rPr>
        <w:t xml:space="preserve">　　</w:t>
      </w:r>
      <w:r w:rsidR="00B934D2" w:rsidRPr="00CB6067">
        <w:rPr>
          <w:rFonts w:hint="eastAsia"/>
          <w:b/>
          <w:u w:val="single"/>
        </w:rPr>
        <w:t xml:space="preserve">　　　　　</w:t>
      </w:r>
      <w:r w:rsidR="00CB6067">
        <w:rPr>
          <w:rFonts w:hint="eastAsia"/>
          <w:b/>
          <w:u w:val="single"/>
        </w:rPr>
        <w:t xml:space="preserve">　</w:t>
      </w:r>
      <w:r w:rsidR="00B934D2" w:rsidRPr="00CB6067">
        <w:rPr>
          <w:rFonts w:hint="eastAsia"/>
          <w:b/>
          <w:u w:val="single"/>
        </w:rPr>
        <w:t xml:space="preserve">　　円</w:t>
      </w:r>
      <w:r w:rsidR="00B934D2" w:rsidRPr="00CB6067">
        <w:rPr>
          <w:rFonts w:hint="eastAsia"/>
          <w:b/>
        </w:rPr>
        <w:t>（上限１０万円）</w:t>
      </w:r>
    </w:p>
    <w:p w:rsidR="00B934D2" w:rsidRDefault="00B934D2" w:rsidP="00B934D2">
      <w:pPr>
        <w:wordWrap/>
        <w:overflowPunct/>
        <w:autoSpaceDE/>
        <w:autoSpaceDN/>
        <w:ind w:firstLineChars="100" w:firstLine="230"/>
      </w:pPr>
      <w:r>
        <w:rPr>
          <w:rFonts w:hint="eastAsia"/>
        </w:rPr>
        <w:t>※</w:t>
      </w:r>
      <w:r w:rsidR="00CB6067">
        <w:rPr>
          <w:rFonts w:hint="eastAsia"/>
        </w:rPr>
        <w:t>添付</w:t>
      </w:r>
      <w:r>
        <w:rPr>
          <w:rFonts w:hint="eastAsia"/>
        </w:rPr>
        <w:t xml:space="preserve">書類　</w:t>
      </w:r>
      <w:bookmarkStart w:id="0" w:name="_GoBack"/>
      <w:bookmarkEnd w:id="0"/>
      <w:r w:rsidR="00440550">
        <w:rPr>
          <w:rFonts w:hint="eastAsia"/>
        </w:rPr>
        <w:t>【消毒を委託した場合】委託費の</w:t>
      </w:r>
      <w:r>
        <w:rPr>
          <w:rFonts w:hint="eastAsia"/>
        </w:rPr>
        <w:t>領収書</w:t>
      </w:r>
      <w:r w:rsidR="00F875CD">
        <w:rPr>
          <w:rFonts w:hint="eastAsia"/>
        </w:rPr>
        <w:t>等</w:t>
      </w:r>
    </w:p>
    <w:p w:rsidR="00F875CD" w:rsidRPr="00F875CD" w:rsidRDefault="00F875CD" w:rsidP="00B934D2">
      <w:pPr>
        <w:wordWrap/>
        <w:overflowPunct/>
        <w:autoSpaceDE/>
        <w:autoSpaceDN/>
        <w:ind w:firstLineChars="100" w:firstLine="230"/>
      </w:pPr>
      <w:r>
        <w:rPr>
          <w:rFonts w:hint="eastAsia"/>
        </w:rPr>
        <w:t xml:space="preserve">　　　　　　</w:t>
      </w:r>
      <w:r w:rsidR="00CB6067" w:rsidRPr="00CB6067">
        <w:rPr>
          <w:rFonts w:hint="eastAsia"/>
        </w:rPr>
        <w:t>【自らが消毒を行った場合】賃貸借契約書や図面等、店舗面積のわかる書類</w:t>
      </w:r>
    </w:p>
    <w:p w:rsidR="003B568B" w:rsidRDefault="00B934D2" w:rsidP="003B568B">
      <w:pPr>
        <w:wordWrap/>
        <w:overflowPunct/>
        <w:autoSpaceDE/>
        <w:autoSpaceDN/>
      </w:pPr>
      <w:r>
        <w:rPr>
          <w:rFonts w:hint="eastAsia"/>
        </w:rPr>
        <w:t>２</w:t>
      </w:r>
      <w:r w:rsidR="003B568B">
        <w:rPr>
          <w:rFonts w:hint="eastAsia"/>
        </w:rPr>
        <w:t xml:space="preserve">　振込口座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5707"/>
      </w:tblGrid>
      <w:tr w:rsidR="00B934D2" w:rsidRPr="0042721A" w:rsidTr="00762EF3">
        <w:trPr>
          <w:trHeight w:val="394"/>
        </w:trPr>
        <w:tc>
          <w:tcPr>
            <w:tcW w:w="2372" w:type="dxa"/>
            <w:vAlign w:val="center"/>
          </w:tcPr>
          <w:p w:rsidR="00B934D2" w:rsidRPr="0042721A" w:rsidRDefault="00B934D2" w:rsidP="004A0F03">
            <w:pPr>
              <w:wordWrap/>
              <w:overflowPunct/>
              <w:autoSpaceDE/>
              <w:autoSpaceDN/>
              <w:jc w:val="center"/>
            </w:pPr>
            <w:r w:rsidRPr="0042721A">
              <w:rPr>
                <w:rFonts w:hint="eastAsia"/>
              </w:rPr>
              <w:t>金融機関名</w:t>
            </w:r>
          </w:p>
        </w:tc>
        <w:tc>
          <w:tcPr>
            <w:tcW w:w="5707" w:type="dxa"/>
            <w:vAlign w:val="center"/>
          </w:tcPr>
          <w:p w:rsidR="00B934D2" w:rsidRPr="0042721A" w:rsidRDefault="00B934D2" w:rsidP="004A0F03">
            <w:pPr>
              <w:wordWrap/>
              <w:overflowPunct/>
              <w:autoSpaceDE/>
              <w:autoSpaceDN/>
            </w:pPr>
            <w:r w:rsidRPr="0042721A">
              <w:rPr>
                <w:rFonts w:hint="eastAsia"/>
              </w:rPr>
              <w:t xml:space="preserve">　</w:t>
            </w:r>
          </w:p>
        </w:tc>
      </w:tr>
      <w:tr w:rsidR="00B934D2" w:rsidRPr="0042721A" w:rsidTr="00762EF3">
        <w:trPr>
          <w:trHeight w:val="427"/>
        </w:trPr>
        <w:tc>
          <w:tcPr>
            <w:tcW w:w="2372" w:type="dxa"/>
            <w:vAlign w:val="center"/>
          </w:tcPr>
          <w:p w:rsidR="00B934D2" w:rsidRPr="0042721A" w:rsidRDefault="00B934D2" w:rsidP="004A0F03">
            <w:pPr>
              <w:wordWrap/>
              <w:overflowPunct/>
              <w:autoSpaceDE/>
              <w:autoSpaceDN/>
              <w:jc w:val="center"/>
            </w:pPr>
            <w:r w:rsidRPr="0042721A">
              <w:rPr>
                <w:rFonts w:hint="eastAsia"/>
              </w:rPr>
              <w:t>預金種別</w:t>
            </w:r>
          </w:p>
        </w:tc>
        <w:tc>
          <w:tcPr>
            <w:tcW w:w="5707" w:type="dxa"/>
            <w:vAlign w:val="center"/>
          </w:tcPr>
          <w:p w:rsidR="00B934D2" w:rsidRPr="0042721A" w:rsidRDefault="00B934D2" w:rsidP="004A0F03">
            <w:pPr>
              <w:wordWrap/>
              <w:overflowPunct/>
              <w:autoSpaceDE/>
              <w:autoSpaceDN/>
              <w:jc w:val="center"/>
            </w:pPr>
            <w:r w:rsidRPr="0042721A">
              <w:rPr>
                <w:rFonts w:hint="eastAsia"/>
              </w:rPr>
              <w:t xml:space="preserve">１　当座　　　　</w:t>
            </w:r>
            <w:r>
              <w:rPr>
                <w:rFonts w:hint="eastAsia"/>
              </w:rPr>
              <w:t xml:space="preserve">　</w:t>
            </w:r>
            <w:r w:rsidRPr="0042721A">
              <w:rPr>
                <w:rFonts w:hint="eastAsia"/>
              </w:rPr>
              <w:t>２　普通</w:t>
            </w:r>
          </w:p>
        </w:tc>
      </w:tr>
      <w:tr w:rsidR="00B934D2" w:rsidRPr="0042721A" w:rsidTr="00762EF3">
        <w:trPr>
          <w:trHeight w:val="419"/>
        </w:trPr>
        <w:tc>
          <w:tcPr>
            <w:tcW w:w="2372" w:type="dxa"/>
            <w:vAlign w:val="center"/>
          </w:tcPr>
          <w:p w:rsidR="00B934D2" w:rsidRPr="0042721A" w:rsidRDefault="00B934D2" w:rsidP="004A0F03">
            <w:pPr>
              <w:wordWrap/>
              <w:overflowPunct/>
              <w:autoSpaceDE/>
              <w:autoSpaceDN/>
              <w:jc w:val="center"/>
            </w:pPr>
            <w:r w:rsidRPr="0042721A">
              <w:rPr>
                <w:rFonts w:hint="eastAsia"/>
              </w:rPr>
              <w:t>口座番号</w:t>
            </w:r>
          </w:p>
        </w:tc>
        <w:tc>
          <w:tcPr>
            <w:tcW w:w="5707" w:type="dxa"/>
            <w:vAlign w:val="center"/>
          </w:tcPr>
          <w:p w:rsidR="00B934D2" w:rsidRPr="0042721A" w:rsidRDefault="00B934D2" w:rsidP="004A0F03">
            <w:pPr>
              <w:wordWrap/>
              <w:overflowPunct/>
              <w:autoSpaceDE/>
              <w:autoSpaceDN/>
            </w:pPr>
            <w:r w:rsidRPr="0042721A">
              <w:rPr>
                <w:rFonts w:hint="eastAsia"/>
              </w:rPr>
              <w:t xml:space="preserve">　</w:t>
            </w:r>
          </w:p>
        </w:tc>
      </w:tr>
      <w:tr w:rsidR="00B934D2" w:rsidRPr="0042721A" w:rsidTr="000D5B06">
        <w:trPr>
          <w:trHeight w:val="722"/>
        </w:trPr>
        <w:tc>
          <w:tcPr>
            <w:tcW w:w="2372" w:type="dxa"/>
            <w:vAlign w:val="center"/>
          </w:tcPr>
          <w:p w:rsidR="00762EF3" w:rsidRDefault="00762EF3" w:rsidP="004A0F03">
            <w:pPr>
              <w:wordWrap/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（フリガナ）</w:t>
            </w:r>
          </w:p>
          <w:p w:rsidR="00762EF3" w:rsidRPr="0042721A" w:rsidRDefault="00B934D2" w:rsidP="00762EF3">
            <w:pPr>
              <w:wordWrap/>
              <w:overflowPunct/>
              <w:autoSpaceDE/>
              <w:autoSpaceDN/>
              <w:jc w:val="center"/>
            </w:pPr>
            <w:r w:rsidRPr="0042721A">
              <w:rPr>
                <w:rFonts w:hint="eastAsia"/>
              </w:rPr>
              <w:t>口座名義</w:t>
            </w:r>
          </w:p>
        </w:tc>
        <w:tc>
          <w:tcPr>
            <w:tcW w:w="5707" w:type="dxa"/>
            <w:vAlign w:val="center"/>
          </w:tcPr>
          <w:p w:rsidR="00B934D2" w:rsidRPr="0042721A" w:rsidRDefault="00B934D2" w:rsidP="004A0F03">
            <w:pPr>
              <w:wordWrap/>
              <w:overflowPunct/>
              <w:autoSpaceDE/>
              <w:autoSpaceDN/>
            </w:pPr>
            <w:r w:rsidRPr="0042721A">
              <w:rPr>
                <w:rFonts w:hint="eastAsia"/>
              </w:rPr>
              <w:t xml:space="preserve">　</w:t>
            </w:r>
          </w:p>
        </w:tc>
      </w:tr>
    </w:tbl>
    <w:tbl>
      <w:tblPr>
        <w:tblStyle w:val="aa"/>
        <w:tblpPr w:leftFromText="142" w:rightFromText="142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875CD" w:rsidTr="00CB6067">
        <w:trPr>
          <w:trHeight w:val="4389"/>
        </w:trPr>
        <w:tc>
          <w:tcPr>
            <w:tcW w:w="9736" w:type="dxa"/>
          </w:tcPr>
          <w:p w:rsidR="00F875CD" w:rsidRDefault="00F875CD" w:rsidP="00F875CD">
            <w:pPr>
              <w:wordWrap/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宣　誓</w:t>
            </w:r>
          </w:p>
          <w:p w:rsidR="00F875CD" w:rsidRPr="00F060A2" w:rsidRDefault="00F875CD" w:rsidP="00F875CD">
            <w:pPr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　　　さくら市新型コロナウイルス感染</w:t>
            </w:r>
            <w:r w:rsidRPr="003B568B">
              <w:rPr>
                <w:rFonts w:hint="eastAsia"/>
              </w:rPr>
              <w:t>拡大</w:t>
            </w:r>
            <w:r>
              <w:rPr>
                <w:rFonts w:hint="eastAsia"/>
              </w:rPr>
              <w:t>抑止</w:t>
            </w:r>
            <w:r w:rsidRPr="003B568B">
              <w:rPr>
                <w:rFonts w:hint="eastAsia"/>
              </w:rPr>
              <w:t>対策交付金</w:t>
            </w:r>
            <w:r>
              <w:rPr>
                <w:rFonts w:hint="eastAsia"/>
              </w:rPr>
              <w:t>の申請にあたり、次のとおり</w:t>
            </w:r>
            <w:r w:rsidRPr="00F060A2">
              <w:rPr>
                <w:rFonts w:hint="eastAsia"/>
              </w:rPr>
              <w:t>宣誓及び同意します。</w:t>
            </w:r>
          </w:p>
          <w:p w:rsidR="00F875CD" w:rsidRPr="00F060A2" w:rsidRDefault="00F875CD" w:rsidP="00F875CD">
            <w:pPr>
              <w:wordWrap/>
              <w:overflowPunct/>
              <w:autoSpaceDE/>
              <w:autoSpaceDN/>
              <w:jc w:val="left"/>
            </w:pPr>
          </w:p>
          <w:p w:rsidR="00F875CD" w:rsidRPr="00F060A2" w:rsidRDefault="00F875CD" w:rsidP="00F875CD">
            <w:pPr>
              <w:wordWrap/>
              <w:overflowPunct/>
              <w:autoSpaceDE/>
              <w:autoSpaceDN/>
              <w:jc w:val="left"/>
            </w:pPr>
            <w:r w:rsidRPr="00F060A2">
              <w:rPr>
                <w:rFonts w:hint="eastAsia"/>
              </w:rPr>
              <w:t>（1）</w:t>
            </w:r>
            <w:r>
              <w:rPr>
                <w:rFonts w:hint="eastAsia"/>
              </w:rPr>
              <w:t>新型コロナウイルス感染</w:t>
            </w:r>
            <w:r w:rsidRPr="003B568B">
              <w:rPr>
                <w:rFonts w:hint="eastAsia"/>
              </w:rPr>
              <w:t>拡大</w:t>
            </w:r>
            <w:r>
              <w:rPr>
                <w:rFonts w:hint="eastAsia"/>
              </w:rPr>
              <w:t>抑止</w:t>
            </w:r>
            <w:r w:rsidRPr="003B568B">
              <w:rPr>
                <w:rFonts w:hint="eastAsia"/>
              </w:rPr>
              <w:t>対策交付金</w:t>
            </w:r>
            <w:r w:rsidRPr="00F060A2">
              <w:rPr>
                <w:rFonts w:hint="eastAsia"/>
              </w:rPr>
              <w:t>の交付要件すべてに該当しています。</w:t>
            </w:r>
          </w:p>
          <w:p w:rsidR="00F875CD" w:rsidRPr="00F060A2" w:rsidRDefault="00F875CD" w:rsidP="00F875CD">
            <w:pPr>
              <w:wordWrap/>
              <w:overflowPunct/>
              <w:autoSpaceDE/>
              <w:autoSpaceDN/>
              <w:jc w:val="left"/>
            </w:pPr>
            <w:r w:rsidRPr="00F060A2">
              <w:rPr>
                <w:rFonts w:hint="eastAsia"/>
              </w:rPr>
              <w:t>（2）事業を営むにあたり必要な許可等を有しています。</w:t>
            </w:r>
          </w:p>
          <w:p w:rsidR="00F875CD" w:rsidRPr="00F060A2" w:rsidRDefault="00F875CD" w:rsidP="00F875CD">
            <w:pPr>
              <w:wordWrap/>
              <w:overflowPunct/>
              <w:autoSpaceDE/>
              <w:autoSpaceDN/>
              <w:jc w:val="left"/>
            </w:pPr>
            <w:r w:rsidRPr="00F060A2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F060A2">
              <w:rPr>
                <w:rFonts w:hint="eastAsia"/>
              </w:rPr>
              <w:t>）市税の滞納はありません。</w:t>
            </w:r>
          </w:p>
          <w:p w:rsidR="00F875CD" w:rsidRPr="00F060A2" w:rsidRDefault="00F875CD" w:rsidP="00F875CD">
            <w:pPr>
              <w:wordWrap/>
              <w:overflowPunct/>
              <w:autoSpaceDE/>
              <w:autoSpaceDN/>
              <w:ind w:left="313" w:hangingChars="136" w:hanging="313"/>
              <w:jc w:val="left"/>
            </w:pPr>
            <w:r w:rsidRPr="00F060A2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F060A2">
              <w:rPr>
                <w:rFonts w:hint="eastAsia"/>
              </w:rPr>
              <w:t>）代表者又は役員がさくら市暴力団排除条例第２条第１号に規定する暴力団、同条第３号に規定する暴力団員、同条第４号に規定する暴力団等ではありません。また、暴力団員及び暴力団員等が事実上経営に参画していません。</w:t>
            </w:r>
          </w:p>
          <w:p w:rsidR="00F875CD" w:rsidRPr="00F3527B" w:rsidRDefault="00F875CD" w:rsidP="00F875CD">
            <w:pPr>
              <w:wordWrap/>
              <w:overflowPunct/>
              <w:autoSpaceDE/>
              <w:autoSpaceDN/>
              <w:jc w:val="left"/>
              <w:rPr>
                <w:b/>
                <w:sz w:val="24"/>
              </w:rPr>
            </w:pPr>
          </w:p>
          <w:p w:rsidR="00F875CD" w:rsidRPr="00F3527B" w:rsidRDefault="00F875CD" w:rsidP="00F875CD">
            <w:pPr>
              <w:wordWrap/>
              <w:overflowPunct/>
              <w:autoSpaceDE/>
              <w:autoSpaceDN/>
              <w:jc w:val="left"/>
              <w:rPr>
                <w:b/>
                <w:sz w:val="24"/>
                <w:u w:val="single"/>
              </w:rPr>
            </w:pPr>
            <w:r w:rsidRPr="00F3527B">
              <w:rPr>
                <w:rFonts w:hint="eastAsia"/>
                <w:b/>
                <w:sz w:val="24"/>
                <w:u w:val="single"/>
              </w:rPr>
              <w:t xml:space="preserve">法人名又は屋号　　　　　　　　　　　　　　　　　　　　　　</w:t>
            </w:r>
          </w:p>
          <w:p w:rsidR="00F875CD" w:rsidRPr="00F3527B" w:rsidRDefault="00F875CD" w:rsidP="00F875CD">
            <w:pPr>
              <w:wordWrap/>
              <w:overflowPunct/>
              <w:autoSpaceDE/>
              <w:autoSpaceDN/>
              <w:jc w:val="left"/>
              <w:rPr>
                <w:b/>
                <w:sz w:val="24"/>
                <w:u w:val="single"/>
              </w:rPr>
            </w:pPr>
          </w:p>
          <w:p w:rsidR="00F875CD" w:rsidRPr="00F3527B" w:rsidRDefault="00F875CD" w:rsidP="00F875CD">
            <w:pPr>
              <w:wordWrap/>
              <w:overflowPunct/>
              <w:autoSpaceDE/>
              <w:autoSpaceDN/>
              <w:jc w:val="left"/>
              <w:rPr>
                <w:b/>
                <w:sz w:val="24"/>
                <w:u w:val="single"/>
              </w:rPr>
            </w:pPr>
            <w:r w:rsidRPr="00F3527B">
              <w:rPr>
                <w:rFonts w:hint="eastAsia"/>
                <w:b/>
                <w:sz w:val="24"/>
                <w:u w:val="single"/>
              </w:rPr>
              <w:t xml:space="preserve">代表者職・氏名　　　　　　　　　　　　　　　　　　　　　　</w:t>
            </w:r>
          </w:p>
          <w:p w:rsidR="00F875CD" w:rsidRPr="00F3527B" w:rsidRDefault="00F875CD" w:rsidP="00F875CD">
            <w:pPr>
              <w:wordWrap/>
              <w:overflowPunct/>
              <w:autoSpaceDE/>
              <w:autoSpaceDN/>
              <w:jc w:val="left"/>
              <w:rPr>
                <w:b/>
              </w:rPr>
            </w:pPr>
            <w:r w:rsidRPr="00F3527B">
              <w:rPr>
                <w:rFonts w:hint="eastAsia"/>
                <w:b/>
                <w:sz w:val="22"/>
              </w:rPr>
              <w:t>※ゴム印等を使用せず、代表者が自署してください。</w:t>
            </w:r>
          </w:p>
        </w:tc>
      </w:tr>
    </w:tbl>
    <w:p w:rsidR="00762EF3" w:rsidRDefault="00762EF3" w:rsidP="00375C2A">
      <w:pPr>
        <w:wordWrap/>
        <w:overflowPunct/>
        <w:autoSpaceDE/>
        <w:autoSpaceDN/>
        <w:jc w:val="left"/>
      </w:pPr>
    </w:p>
    <w:sectPr w:rsidR="00762EF3" w:rsidSect="00F3527B">
      <w:pgSz w:w="11906" w:h="16838" w:code="9"/>
      <w:pgMar w:top="1077" w:right="1077" w:bottom="907" w:left="1077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B0" w:rsidRDefault="009D52B0">
      <w:r>
        <w:separator/>
      </w:r>
    </w:p>
  </w:endnote>
  <w:endnote w:type="continuationSeparator" w:id="0">
    <w:p w:rsidR="009D52B0" w:rsidRDefault="009D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B0" w:rsidRDefault="009D52B0">
      <w:r>
        <w:separator/>
      </w:r>
    </w:p>
  </w:footnote>
  <w:footnote w:type="continuationSeparator" w:id="0">
    <w:p w:rsidR="009D52B0" w:rsidRDefault="009D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433"/>
    <w:multiLevelType w:val="hybridMultilevel"/>
    <w:tmpl w:val="9C562530"/>
    <w:lvl w:ilvl="0" w:tplc="AA38AEB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F26C71"/>
    <w:multiLevelType w:val="hybridMultilevel"/>
    <w:tmpl w:val="FD08A560"/>
    <w:lvl w:ilvl="0" w:tplc="E2883288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6"/>
    <w:rsid w:val="00006E24"/>
    <w:rsid w:val="00016693"/>
    <w:rsid w:val="00055CD1"/>
    <w:rsid w:val="000577FE"/>
    <w:rsid w:val="00057B28"/>
    <w:rsid w:val="000669F6"/>
    <w:rsid w:val="00073108"/>
    <w:rsid w:val="00083045"/>
    <w:rsid w:val="000870CC"/>
    <w:rsid w:val="000A623E"/>
    <w:rsid w:val="000C36D0"/>
    <w:rsid w:val="000C39E2"/>
    <w:rsid w:val="000C3A68"/>
    <w:rsid w:val="000D3430"/>
    <w:rsid w:val="000D3B36"/>
    <w:rsid w:val="000D5B06"/>
    <w:rsid w:val="000E1564"/>
    <w:rsid w:val="00107E7E"/>
    <w:rsid w:val="001107B7"/>
    <w:rsid w:val="00112E9F"/>
    <w:rsid w:val="0011405A"/>
    <w:rsid w:val="00123C80"/>
    <w:rsid w:val="001311B9"/>
    <w:rsid w:val="00151DB5"/>
    <w:rsid w:val="00152747"/>
    <w:rsid w:val="00153A3F"/>
    <w:rsid w:val="00160699"/>
    <w:rsid w:val="00164E67"/>
    <w:rsid w:val="00170A63"/>
    <w:rsid w:val="00186A51"/>
    <w:rsid w:val="001955B3"/>
    <w:rsid w:val="001A0960"/>
    <w:rsid w:val="001A5511"/>
    <w:rsid w:val="001A72B7"/>
    <w:rsid w:val="001B0A23"/>
    <w:rsid w:val="001B6554"/>
    <w:rsid w:val="001C0F6D"/>
    <w:rsid w:val="0020074D"/>
    <w:rsid w:val="00256EA5"/>
    <w:rsid w:val="00263D43"/>
    <w:rsid w:val="00266277"/>
    <w:rsid w:val="00276616"/>
    <w:rsid w:val="002775B7"/>
    <w:rsid w:val="0030211F"/>
    <w:rsid w:val="00320A14"/>
    <w:rsid w:val="00342D7B"/>
    <w:rsid w:val="00347A9C"/>
    <w:rsid w:val="00363976"/>
    <w:rsid w:val="00367ADB"/>
    <w:rsid w:val="003758D5"/>
    <w:rsid w:val="00375C2A"/>
    <w:rsid w:val="00396C35"/>
    <w:rsid w:val="003B24AB"/>
    <w:rsid w:val="003B568B"/>
    <w:rsid w:val="003C7E4E"/>
    <w:rsid w:val="003D5879"/>
    <w:rsid w:val="003D7D0A"/>
    <w:rsid w:val="003E76C7"/>
    <w:rsid w:val="004053EA"/>
    <w:rsid w:val="004204DF"/>
    <w:rsid w:val="00424EF2"/>
    <w:rsid w:val="00425A70"/>
    <w:rsid w:val="0042721A"/>
    <w:rsid w:val="0043300C"/>
    <w:rsid w:val="00440550"/>
    <w:rsid w:val="004444BB"/>
    <w:rsid w:val="00447C53"/>
    <w:rsid w:val="004659CC"/>
    <w:rsid w:val="00472C2F"/>
    <w:rsid w:val="00477736"/>
    <w:rsid w:val="00487816"/>
    <w:rsid w:val="004A5D2F"/>
    <w:rsid w:val="004B09DA"/>
    <w:rsid w:val="004B0C27"/>
    <w:rsid w:val="004B4BAA"/>
    <w:rsid w:val="004E2155"/>
    <w:rsid w:val="00500440"/>
    <w:rsid w:val="00510688"/>
    <w:rsid w:val="00517179"/>
    <w:rsid w:val="0052261C"/>
    <w:rsid w:val="0052357A"/>
    <w:rsid w:val="00554A93"/>
    <w:rsid w:val="00566FE2"/>
    <w:rsid w:val="005725CE"/>
    <w:rsid w:val="005862EF"/>
    <w:rsid w:val="00595E33"/>
    <w:rsid w:val="005A2102"/>
    <w:rsid w:val="005A47E4"/>
    <w:rsid w:val="005D0175"/>
    <w:rsid w:val="005D7075"/>
    <w:rsid w:val="005D79BA"/>
    <w:rsid w:val="005E446F"/>
    <w:rsid w:val="005F53AF"/>
    <w:rsid w:val="006003A9"/>
    <w:rsid w:val="00606117"/>
    <w:rsid w:val="00633F3E"/>
    <w:rsid w:val="00643FB3"/>
    <w:rsid w:val="00690139"/>
    <w:rsid w:val="00693377"/>
    <w:rsid w:val="00694458"/>
    <w:rsid w:val="006C2DA7"/>
    <w:rsid w:val="006F32E8"/>
    <w:rsid w:val="006F7ABE"/>
    <w:rsid w:val="00710784"/>
    <w:rsid w:val="00724564"/>
    <w:rsid w:val="00725CCF"/>
    <w:rsid w:val="007265D1"/>
    <w:rsid w:val="00740F72"/>
    <w:rsid w:val="007414C1"/>
    <w:rsid w:val="00745824"/>
    <w:rsid w:val="00752AB8"/>
    <w:rsid w:val="00761BF3"/>
    <w:rsid w:val="00761F59"/>
    <w:rsid w:val="00762EF3"/>
    <w:rsid w:val="00782BDE"/>
    <w:rsid w:val="007B6AFE"/>
    <w:rsid w:val="007C0A12"/>
    <w:rsid w:val="007C730D"/>
    <w:rsid w:val="00800B32"/>
    <w:rsid w:val="008056DF"/>
    <w:rsid w:val="008072DA"/>
    <w:rsid w:val="00824E33"/>
    <w:rsid w:val="0084006D"/>
    <w:rsid w:val="008403EB"/>
    <w:rsid w:val="0084339C"/>
    <w:rsid w:val="00860146"/>
    <w:rsid w:val="008633BB"/>
    <w:rsid w:val="00876095"/>
    <w:rsid w:val="00891069"/>
    <w:rsid w:val="008917C9"/>
    <w:rsid w:val="00896D58"/>
    <w:rsid w:val="008B2D93"/>
    <w:rsid w:val="008F12B5"/>
    <w:rsid w:val="00910CE0"/>
    <w:rsid w:val="009271C2"/>
    <w:rsid w:val="009338AF"/>
    <w:rsid w:val="00940F59"/>
    <w:rsid w:val="00942C23"/>
    <w:rsid w:val="009554DC"/>
    <w:rsid w:val="00961E67"/>
    <w:rsid w:val="00961FC6"/>
    <w:rsid w:val="00964F72"/>
    <w:rsid w:val="009A2B1A"/>
    <w:rsid w:val="009A2FAA"/>
    <w:rsid w:val="009A6310"/>
    <w:rsid w:val="009C33F3"/>
    <w:rsid w:val="009C6882"/>
    <w:rsid w:val="009D52B0"/>
    <w:rsid w:val="009D7DB4"/>
    <w:rsid w:val="009E38FD"/>
    <w:rsid w:val="009E7DAB"/>
    <w:rsid w:val="009F424E"/>
    <w:rsid w:val="009F4CBB"/>
    <w:rsid w:val="00A0263A"/>
    <w:rsid w:val="00A06D2A"/>
    <w:rsid w:val="00A30F7E"/>
    <w:rsid w:val="00A332A9"/>
    <w:rsid w:val="00A545C7"/>
    <w:rsid w:val="00A631D6"/>
    <w:rsid w:val="00A710A5"/>
    <w:rsid w:val="00A761F7"/>
    <w:rsid w:val="00A77622"/>
    <w:rsid w:val="00A82449"/>
    <w:rsid w:val="00A95FE6"/>
    <w:rsid w:val="00AA0317"/>
    <w:rsid w:val="00AA1ABD"/>
    <w:rsid w:val="00AA5D03"/>
    <w:rsid w:val="00AA5F57"/>
    <w:rsid w:val="00AC5760"/>
    <w:rsid w:val="00AC75EA"/>
    <w:rsid w:val="00AD7085"/>
    <w:rsid w:val="00AF126F"/>
    <w:rsid w:val="00B2674E"/>
    <w:rsid w:val="00B27A78"/>
    <w:rsid w:val="00B34CF5"/>
    <w:rsid w:val="00B5108E"/>
    <w:rsid w:val="00B532EB"/>
    <w:rsid w:val="00B67DD6"/>
    <w:rsid w:val="00B803B2"/>
    <w:rsid w:val="00B934D2"/>
    <w:rsid w:val="00BA0D22"/>
    <w:rsid w:val="00BA2063"/>
    <w:rsid w:val="00BB3B44"/>
    <w:rsid w:val="00BC598A"/>
    <w:rsid w:val="00BC7608"/>
    <w:rsid w:val="00BD618C"/>
    <w:rsid w:val="00C0000D"/>
    <w:rsid w:val="00C015A6"/>
    <w:rsid w:val="00C11105"/>
    <w:rsid w:val="00C31958"/>
    <w:rsid w:val="00C403A5"/>
    <w:rsid w:val="00C4436A"/>
    <w:rsid w:val="00C4627A"/>
    <w:rsid w:val="00C477CF"/>
    <w:rsid w:val="00C83EFD"/>
    <w:rsid w:val="00C8559A"/>
    <w:rsid w:val="00C92F10"/>
    <w:rsid w:val="00CA077F"/>
    <w:rsid w:val="00CA175F"/>
    <w:rsid w:val="00CB6067"/>
    <w:rsid w:val="00CC7114"/>
    <w:rsid w:val="00CD1218"/>
    <w:rsid w:val="00CE13DE"/>
    <w:rsid w:val="00CE2797"/>
    <w:rsid w:val="00CE560D"/>
    <w:rsid w:val="00D12796"/>
    <w:rsid w:val="00D130E0"/>
    <w:rsid w:val="00D21ADD"/>
    <w:rsid w:val="00D25382"/>
    <w:rsid w:val="00D3031E"/>
    <w:rsid w:val="00D3354C"/>
    <w:rsid w:val="00D47339"/>
    <w:rsid w:val="00D56069"/>
    <w:rsid w:val="00D56D81"/>
    <w:rsid w:val="00D7527C"/>
    <w:rsid w:val="00D77DD9"/>
    <w:rsid w:val="00D948D3"/>
    <w:rsid w:val="00D96FD4"/>
    <w:rsid w:val="00DB3FA5"/>
    <w:rsid w:val="00DC0986"/>
    <w:rsid w:val="00DC7570"/>
    <w:rsid w:val="00DF1021"/>
    <w:rsid w:val="00E04480"/>
    <w:rsid w:val="00E17D31"/>
    <w:rsid w:val="00E3290D"/>
    <w:rsid w:val="00E344CA"/>
    <w:rsid w:val="00E500B0"/>
    <w:rsid w:val="00E626F4"/>
    <w:rsid w:val="00E63119"/>
    <w:rsid w:val="00E72E70"/>
    <w:rsid w:val="00E83467"/>
    <w:rsid w:val="00EC3239"/>
    <w:rsid w:val="00EC38B9"/>
    <w:rsid w:val="00ED3AEC"/>
    <w:rsid w:val="00EE7BF3"/>
    <w:rsid w:val="00F060A2"/>
    <w:rsid w:val="00F233C9"/>
    <w:rsid w:val="00F23A8E"/>
    <w:rsid w:val="00F32C60"/>
    <w:rsid w:val="00F3527B"/>
    <w:rsid w:val="00F40CEF"/>
    <w:rsid w:val="00F63E5E"/>
    <w:rsid w:val="00F6620B"/>
    <w:rsid w:val="00F7578E"/>
    <w:rsid w:val="00F77CA8"/>
    <w:rsid w:val="00F81207"/>
    <w:rsid w:val="00F845B3"/>
    <w:rsid w:val="00F875CD"/>
    <w:rsid w:val="00FA6C66"/>
    <w:rsid w:val="00FB58EF"/>
    <w:rsid w:val="00FC3725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9118D"/>
  <w14:defaultImageDpi w14:val="0"/>
  <w15:docId w15:val="{4BE855F7-8460-4E48-8D77-E07469F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1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A206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0211F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30211F"/>
    <w:rPr>
      <w:rFonts w:ascii="ＭＳ 明朝" w:cs="Times New Roman"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30211F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30211F"/>
    <w:rPr>
      <w:rFonts w:ascii="ＭＳ 明朝" w:cs="Times New Roman"/>
      <w:kern w:val="2"/>
      <w:sz w:val="21"/>
    </w:rPr>
  </w:style>
  <w:style w:type="character" w:styleId="af1">
    <w:name w:val="annotation reference"/>
    <w:basedOn w:val="a0"/>
    <w:uiPriority w:val="99"/>
    <w:semiHidden/>
    <w:unhideWhenUsed/>
    <w:rsid w:val="00D3031E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unhideWhenUsed/>
    <w:rsid w:val="00D3031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D3031E"/>
    <w:rPr>
      <w:rFonts w:ascii="ＭＳ 明朝" w:cs="Times New Roman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3031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3031E"/>
    <w:rPr>
      <w:rFonts w:ascii="ＭＳ 明朝" w:cs="Times New Roman"/>
      <w:b/>
      <w:kern w:val="2"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D3031E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D3031E"/>
    <w:rPr>
      <w:rFonts w:ascii="Arial" w:eastAsia="ＭＳ ゴシック" w:hAnsi="Arial" w:cs="Times New Roman"/>
      <w:kern w:val="2"/>
      <w:sz w:val="18"/>
    </w:rPr>
  </w:style>
  <w:style w:type="paragraph" w:styleId="af8">
    <w:name w:val="Revision"/>
    <w:hidden/>
    <w:uiPriority w:val="99"/>
    <w:semiHidden/>
    <w:rsid w:val="00425A7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yamamotohide\&#65411;&#65438;&#65405;&#65400;&#65412;&#65391;&#65420;&#65439;\&#21512;&#20341;&#20363;&#35215;\&#12486;&#12531;&#12503;&#12524;&#12540;&#12488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5D06-F486-479F-8051-92714769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本則・別表＋様式.dot</Template>
  <TotalTime>60</TotalTime>
  <Pages>1</Pages>
  <Words>522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U5044</dc:creator>
  <cp:keywords/>
  <dc:description/>
  <cp:lastModifiedBy>U6040</cp:lastModifiedBy>
  <cp:revision>10</cp:revision>
  <cp:lastPrinted>2021-07-14T23:32:00Z</cp:lastPrinted>
  <dcterms:created xsi:type="dcterms:W3CDTF">2021-07-13T09:20:00Z</dcterms:created>
  <dcterms:modified xsi:type="dcterms:W3CDTF">2021-07-30T01:07:00Z</dcterms:modified>
</cp:coreProperties>
</file>