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6" w:rsidRDefault="006A5846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A5846" w:rsidRDefault="006A5846">
      <w:pPr>
        <w:overflowPunct/>
      </w:pPr>
    </w:p>
    <w:p w:rsidR="006A5846" w:rsidRDefault="006A5846">
      <w:pPr>
        <w:overflowPunct/>
        <w:jc w:val="right"/>
      </w:pPr>
      <w:r>
        <w:rPr>
          <w:rFonts w:hint="eastAsia"/>
        </w:rPr>
        <w:t xml:space="preserve">年　</w:t>
      </w:r>
      <w:r w:rsidR="0080367C">
        <w:rPr>
          <w:rFonts w:hint="eastAsia"/>
        </w:rPr>
        <w:t xml:space="preserve">　</w:t>
      </w:r>
      <w:r>
        <w:rPr>
          <w:rFonts w:hint="eastAsia"/>
        </w:rPr>
        <w:t>月</w:t>
      </w:r>
      <w:r w:rsidR="008036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rPr>
          <w:rFonts w:hint="eastAsia"/>
        </w:rPr>
        <w:t xml:space="preserve">　さくら市長　　　　　　　　様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  <w:jc w:val="right"/>
      </w:pPr>
      <w:r>
        <w:rPr>
          <w:rFonts w:hint="eastAsia"/>
        </w:rPr>
        <w:t xml:space="preserve">申請者　住所　　　　　　　　　　　　　</w:t>
      </w:r>
    </w:p>
    <w:p w:rsidR="006A5846" w:rsidRDefault="00953665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A6294" id="Oval 2" o:spid="_x0000_s1026" style="position:absolute;left:0;text-align:left;margin-left:392.7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cIQJw3QAAAAgBAAAPAAAAZHJz&#10;L2Rvd25yZXYueG1sTI/BTsMwEETvSPyDtUjcqENUwIQ4VVWpFeqN0As3J97GUeN1FLtt+HuWExxH&#10;M3r7tlzNfhAXnGIfSMPjIgOB1AbbU6fh8Ll9UCBiMmTNEAg1fGOEVXV7U5rChit94KVOnWAIxcJo&#10;cCmNhZSxdehNXIQRibtjmLxJHKdO2slcGe4HmWfZs/SmJ77gzIgbh+2pPnsNuXsfdqftuu5Gtzl+&#10;HXb7Jqm91vd38/oNRMI5/Y3hV5/VoWKnJpzJRjFoeFFPS55qWOYguFfZK+eG4SoHWZXy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cIQJw3QAAAAgBAAAPAAAAAAAAAAAAAAAA&#10;AMUEAABkcnMvZG93bnJldi54bWxQSwUGAAAAAAQABADzAAAAzwUAAAAA&#10;" o:allowincell="f" filled="f" strokeweight=".5pt"/>
            </w:pict>
          </mc:Fallback>
        </mc:AlternateContent>
      </w:r>
      <w:r w:rsidR="006A5846">
        <w:rPr>
          <w:rFonts w:hint="eastAsia"/>
        </w:rPr>
        <w:t xml:space="preserve">氏名　　　　　　　　　　印　　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  <w:jc w:val="center"/>
      </w:pPr>
      <w:r>
        <w:rPr>
          <w:rFonts w:hint="eastAsia"/>
        </w:rPr>
        <w:t>広告掲載申請書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rPr>
          <w:rFonts w:hint="eastAsia"/>
        </w:rPr>
        <w:t xml:space="preserve">　さくら市　</w:t>
      </w:r>
      <w:r w:rsidR="0080367C">
        <w:rPr>
          <w:rFonts w:hint="eastAsia"/>
        </w:rPr>
        <w:t>市役所各課使用封筒</w:t>
      </w:r>
      <w:r>
        <w:rPr>
          <w:rFonts w:hint="eastAsia"/>
        </w:rPr>
        <w:t xml:space="preserve">　への広告掲載について次のとおり申請します。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目的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法人その他の団体の概要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広告の内容</w:t>
      </w:r>
    </w:p>
    <w:p w:rsidR="006A5846" w:rsidRDefault="006A5846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広告のデザイン案</w:t>
      </w:r>
      <w:r>
        <w:t>)</w:t>
      </w: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</w:p>
    <w:p w:rsidR="006A5846" w:rsidRDefault="006A5846">
      <w:pPr>
        <w:overflowPunct/>
      </w:pPr>
      <w:r>
        <w:t>4</w:t>
      </w:r>
      <w:r>
        <w:rPr>
          <w:rFonts w:hint="eastAsia"/>
        </w:rPr>
        <w:t xml:space="preserve">　掲載期間</w:t>
      </w:r>
    </w:p>
    <w:p w:rsidR="0080367C" w:rsidRDefault="0080367C">
      <w:pPr>
        <w:overflowPunct/>
      </w:pPr>
    </w:p>
    <w:p w:rsidR="0080367C" w:rsidRDefault="0080367C">
      <w:pPr>
        <w:overflowPunct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20,000枚（約3か月間）</w:t>
      </w:r>
    </w:p>
    <w:sectPr w:rsidR="008036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93" w:rsidRDefault="00CB3C93">
      <w:r>
        <w:separator/>
      </w:r>
    </w:p>
  </w:endnote>
  <w:endnote w:type="continuationSeparator" w:id="0">
    <w:p w:rsidR="00CB3C93" w:rsidRDefault="00CB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93" w:rsidRDefault="00CB3C93">
      <w:r>
        <w:separator/>
      </w:r>
    </w:p>
  </w:footnote>
  <w:footnote w:type="continuationSeparator" w:id="0">
    <w:p w:rsidR="00CB3C93" w:rsidRDefault="00CB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46"/>
    <w:rsid w:val="005C2A3A"/>
    <w:rsid w:val="006A5846"/>
    <w:rsid w:val="0080367C"/>
    <w:rsid w:val="00805D11"/>
    <w:rsid w:val="00953665"/>
    <w:rsid w:val="00C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D8FA0"/>
  <w14:defaultImageDpi w14:val="0"/>
  <w15:docId w15:val="{E0D6F6F3-1F2D-4640-A73A-138F2B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U6013</cp:lastModifiedBy>
  <cp:revision>4</cp:revision>
  <dcterms:created xsi:type="dcterms:W3CDTF">2018-03-01T04:28:00Z</dcterms:created>
  <dcterms:modified xsi:type="dcterms:W3CDTF">2018-03-01T04:32:00Z</dcterms:modified>
</cp:coreProperties>
</file>