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C" w:rsidRDefault="00DD5D07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CC6A7C" w:rsidRDefault="00CC6A7C"/>
    <w:p w:rsidR="00CC6A7C" w:rsidRDefault="00DD5D07">
      <w:pPr>
        <w:jc w:val="center"/>
      </w:pPr>
      <w:r>
        <w:rPr>
          <w:rFonts w:hint="eastAsia"/>
        </w:rPr>
        <w:t>事業報告書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33"/>
        <w:gridCol w:w="3234"/>
      </w:tblGrid>
      <w:tr w:rsidR="00CC6A7C">
        <w:trPr>
          <w:trHeight w:val="39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7C" w:rsidRDefault="00DD5D07">
            <w:pPr>
              <w:jc w:val="center"/>
            </w:pPr>
            <w:r>
              <w:rPr>
                <w:rFonts w:hint="eastAsia"/>
              </w:rPr>
              <w:t>報告者の名称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CC6A7C" w:rsidRDefault="00CC6A7C"/>
          <w:p w:rsidR="00CC6A7C" w:rsidRDefault="00CC6A7C"/>
        </w:tc>
      </w:tr>
      <w:tr w:rsidR="00CC6A7C">
        <w:trPr>
          <w:trHeight w:val="3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A7C" w:rsidRDefault="00DD5D07">
            <w:pPr>
              <w:jc w:val="center"/>
            </w:pPr>
            <w:r>
              <w:rPr>
                <w:rFonts w:hint="eastAsia"/>
              </w:rPr>
              <w:t>活動の範囲</w:t>
            </w:r>
          </w:p>
        </w:tc>
        <w:tc>
          <w:tcPr>
            <w:tcW w:w="6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A7C" w:rsidRDefault="00CC6A7C"/>
          <w:p w:rsidR="00CC6A7C" w:rsidRDefault="00CC6A7C"/>
        </w:tc>
      </w:tr>
      <w:tr w:rsidR="00CC6A7C">
        <w:trPr>
          <w:trHeight w:val="46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7C" w:rsidRDefault="00DD5D07">
            <w:pPr>
              <w:jc w:val="center"/>
            </w:pPr>
            <w:r>
              <w:rPr>
                <w:rFonts w:hint="eastAsia"/>
              </w:rPr>
              <w:t>利用者数</w:t>
            </w:r>
          </w:p>
          <w:p w:rsidR="00CC6A7C" w:rsidRDefault="00DD5D0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年間の合計数）</w:t>
            </w:r>
          </w:p>
        </w:tc>
        <w:tc>
          <w:tcPr>
            <w:tcW w:w="323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C6A7C" w:rsidRDefault="00DD5D07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事業対象者（　　）名</w:t>
            </w:r>
          </w:p>
          <w:p w:rsidR="00CC6A7C" w:rsidRDefault="00DD5D07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要支援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（　　）名</w:t>
            </w:r>
          </w:p>
          <w:p w:rsidR="00CC6A7C" w:rsidRDefault="00DD5D07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非該当・不明（　　）名</w:t>
            </w:r>
          </w:p>
        </w:tc>
        <w:tc>
          <w:tcPr>
            <w:tcW w:w="32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C6A7C" w:rsidRDefault="00DD5D07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）名</w:t>
            </w:r>
          </w:p>
          <w:p w:rsidR="00CC6A7C" w:rsidRDefault="00DD5D07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　　）名</w:t>
            </w:r>
          </w:p>
        </w:tc>
      </w:tr>
      <w:tr w:rsidR="00CC6A7C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7C" w:rsidRDefault="00DD5D07">
            <w:pPr>
              <w:jc w:val="center"/>
            </w:pPr>
            <w:r>
              <w:rPr>
                <w:rFonts w:hint="eastAsia"/>
              </w:rPr>
              <w:t>実施した事業の内容及び評価</w:t>
            </w:r>
          </w:p>
        </w:tc>
      </w:tr>
      <w:tr w:rsidR="00CC6A7C">
        <w:trPr>
          <w:trHeight w:val="7661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7C" w:rsidRDefault="00DD5D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活動で把握した地域の状況（地域課題、ニーズ等）</w:t>
            </w:r>
          </w:p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DD5D0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活動内容</w:t>
            </w:r>
          </w:p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CC6A7C">
            <w:pPr>
              <w:ind w:left="0" w:firstLine="0"/>
            </w:pPr>
          </w:p>
          <w:p w:rsidR="00CC6A7C" w:rsidRDefault="00CC6A7C"/>
          <w:p w:rsidR="00CC6A7C" w:rsidRDefault="00DD5D0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活動による地域への効果</w:t>
            </w:r>
          </w:p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CC6A7C"/>
          <w:p w:rsidR="00CC6A7C" w:rsidRDefault="00CC6A7C"/>
        </w:tc>
      </w:tr>
    </w:tbl>
    <w:p w:rsidR="00CC6A7C" w:rsidRDefault="00CC6A7C"/>
    <w:sectPr w:rsidR="00CC6A7C">
      <w:pgSz w:w="11906" w:h="16838"/>
      <w:pgMar w:top="1262" w:right="1306" w:bottom="1355" w:left="1419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5D07">
      <w:pPr>
        <w:spacing w:after="0" w:line="240" w:lineRule="auto"/>
      </w:pPr>
      <w:r>
        <w:separator/>
      </w:r>
    </w:p>
  </w:endnote>
  <w:endnote w:type="continuationSeparator" w:id="0">
    <w:p w:rsidR="00000000" w:rsidRDefault="00DD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5D07">
      <w:pPr>
        <w:spacing w:after="0" w:line="240" w:lineRule="auto"/>
      </w:pPr>
      <w:r>
        <w:separator/>
      </w:r>
    </w:p>
  </w:footnote>
  <w:footnote w:type="continuationSeparator" w:id="0">
    <w:p w:rsidR="00000000" w:rsidRDefault="00DD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C"/>
    <w:rsid w:val="00CC6A7C"/>
    <w:rsid w:val="00D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13D91C-5C74-44A6-916B-DE0383E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59" w:lineRule="auto"/>
      <w:ind w:left="10" w:right="149" w:hanging="10"/>
    </w:pPr>
    <w:rPr>
      <w:rFonts w:ascii="ＭＳ 明朝" w:eastAsia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basedOn w:val="a0"/>
    <w:rPr>
      <w:color w:val="0563C1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ECAECE38.dotm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creator>400176</dc:creator>
  <cp:lastModifiedBy>RU7040</cp:lastModifiedBy>
  <cp:revision>2</cp:revision>
  <cp:lastPrinted>2021-03-12T04:16:00Z</cp:lastPrinted>
  <dcterms:created xsi:type="dcterms:W3CDTF">2022-03-16T05:55:00Z</dcterms:created>
  <dcterms:modified xsi:type="dcterms:W3CDTF">2022-03-16T05:55:00Z</dcterms:modified>
</cp:coreProperties>
</file>